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39" w:rsidRDefault="00EE0F30" w:rsidP="008E14CA">
      <w:pPr>
        <w:pStyle w:val="Heading1"/>
        <w:tabs>
          <w:tab w:val="left" w:pos="2235"/>
        </w:tabs>
        <w:spacing w:before="120"/>
      </w:pPr>
      <w:r w:rsidRPr="00F46295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836AB4" wp14:editId="32A12BA5">
                <wp:simplePos x="0" y="0"/>
                <wp:positionH relativeFrom="margin">
                  <wp:posOffset>8890</wp:posOffset>
                </wp:positionH>
                <wp:positionV relativeFrom="topMargin">
                  <wp:posOffset>346075</wp:posOffset>
                </wp:positionV>
                <wp:extent cx="6633210" cy="1355090"/>
                <wp:effectExtent l="95250" t="38100" r="91440" b="14986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1355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336" w:rsidRDefault="00CF778D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3F74" w:rsidRPr="00FC3F74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Mrs. Gallagher’s </w:t>
                                </w:r>
                                <w:r w:rsidR="00FC3F74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Weekly Game Plan</w:t>
                                </w:r>
                              </w:sdtContent>
                            </w:sdt>
                          </w:p>
                          <w:tbl>
                            <w:tblPr>
                              <w:tblW w:w="3333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5"/>
                              <w:gridCol w:w="4887"/>
                            </w:tblGrid>
                            <w:tr w:rsidR="00F006C5" w:rsidTr="00A160F0">
                              <w:trPr>
                                <w:jc w:val="center"/>
                              </w:trPr>
                              <w:tc>
                                <w:tcPr>
                                  <w:tcW w:w="1901" w:type="dxa"/>
                                </w:tcPr>
                                <w:p w:rsidR="00F006C5" w:rsidRDefault="00CF778D" w:rsidP="00FC3F74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164931599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F006C5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95" w:type="dxa"/>
                                </w:tcPr>
                                <w:p w:rsidR="00F006C5" w:rsidRDefault="00CF778D" w:rsidP="00861C9B">
                                  <w:r>
                                    <w:t>February 5</w:t>
                                  </w:r>
                                  <w:r w:rsidRPr="00CF778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-9</w:t>
                                  </w:r>
                                  <w:r w:rsidRPr="00CF778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86336" w:rsidRDefault="00E86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E836AB4" id="Rectangle 1" o:spid="_x0000_s1026" style="position:absolute;margin-left:.7pt;margin-top:27.25pt;width:522.3pt;height:106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" stroked="f" strokeweight="2.25pt">
                <v:fill r:id="rId9" o:title="" recolor="t" rotate="t" type="tile"/>
                <v:imagedata recolortarget="#272e52 [3058]"/>
                <v:shadow on="t" color="black" opacity=".25" origin=",-.5" offset="0,4pt"/>
                <v:textbox inset=",14.4pt">
                  <w:txbxContent>
                    <w:p w:rsidR="00E86336" w:rsidRDefault="00CF778D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56"/>
                            <w:szCs w:val="5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C3F74" w:rsidRPr="00FC3F74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Mrs. Gallagher’s </w:t>
                          </w:r>
                          <w:r w:rsidR="00FC3F74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Weekly Game Plan</w:t>
                          </w:r>
                        </w:sdtContent>
                      </w:sdt>
                    </w:p>
                    <w:tbl>
                      <w:tblPr>
                        <w:tblW w:w="3333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55"/>
                        <w:gridCol w:w="4887"/>
                      </w:tblGrid>
                      <w:tr w:rsidR="00F006C5" w:rsidTr="00A160F0">
                        <w:trPr>
                          <w:jc w:val="center"/>
                        </w:trPr>
                        <w:tc>
                          <w:tcPr>
                            <w:tcW w:w="1901" w:type="dxa"/>
                          </w:tcPr>
                          <w:p w:rsidR="00F006C5" w:rsidRDefault="00CF778D" w:rsidP="00FC3F74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164931599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006C5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95" w:type="dxa"/>
                          </w:tcPr>
                          <w:p w:rsidR="00F006C5" w:rsidRDefault="00CF778D" w:rsidP="00861C9B">
                            <w:r>
                              <w:t>February 5</w:t>
                            </w:r>
                            <w:r w:rsidRPr="00CF778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-9</w:t>
                            </w:r>
                            <w:r w:rsidRPr="00CF778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E86336" w:rsidRDefault="00E86336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8771D8" w:rsidRDefault="007E32F1" w:rsidP="008771D8">
      <w:pPr>
        <w:rPr>
          <w:lang w:eastAsia="en-US"/>
        </w:rPr>
      </w:pPr>
      <w:r w:rsidRPr="00F46295"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58240" behindDoc="1" locked="0" layoutInCell="1" allowOverlap="1" wp14:anchorId="188A682B" wp14:editId="10CB083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90115" cy="7388225"/>
                <wp:effectExtent l="0" t="0" r="635" b="31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738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55F" w:rsidRDefault="00FC3F74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 w:rsidRPr="00FC3F74">
                              <w:rPr>
                                <w:color w:val="212745" w:themeColor="text2"/>
                                <w:sz w:val="40"/>
                                <w:szCs w:val="40"/>
                              </w:rPr>
                              <w:t xml:space="preserve">Important </w:t>
                            </w:r>
                            <w:r w:rsidRPr="00D566B1"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  <w:t>Dates</w:t>
                            </w:r>
                            <w:r w:rsidR="00861C9B">
                              <w:rPr>
                                <w:color w:val="212745" w:themeColor="text2"/>
                              </w:rPr>
                              <w:t xml:space="preserve"> </w:t>
                            </w:r>
                          </w:p>
                          <w:p w:rsidR="00840D0B" w:rsidRDefault="00840D0B" w:rsidP="0064255F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5A1547" w:rsidRDefault="005A1547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2/8 SCO Treat Day</w:t>
                            </w:r>
                          </w:p>
                          <w:p w:rsidR="005A1547" w:rsidRDefault="005A1547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2/9 SHEF Pizza</w:t>
                            </w:r>
                          </w:p>
                          <w:p w:rsidR="005A1547" w:rsidRDefault="005A1547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2/16 Teacher Institute- No School</w:t>
                            </w:r>
                          </w:p>
                          <w:p w:rsidR="005A1547" w:rsidRDefault="005A1547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2/19 President’s Day- No School</w:t>
                            </w:r>
                          </w:p>
                          <w:p w:rsidR="005A1547" w:rsidRDefault="005A1547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2/23 SCO Hot Lunch</w:t>
                            </w:r>
                          </w:p>
                          <w:p w:rsidR="0099657F" w:rsidRDefault="0099657F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3/2 ½ Day Teacher Inservice</w:t>
                            </w:r>
                          </w:p>
                          <w:p w:rsidR="0099657F" w:rsidRDefault="0099657F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 xml:space="preserve">3/5 Pulaski Day No School  </w:t>
                            </w:r>
                          </w:p>
                          <w:p w:rsidR="0047250A" w:rsidRDefault="0047250A" w:rsidP="0064255F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86274A" w:rsidRDefault="0086274A" w:rsidP="0064255F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3C0BB9" w:rsidRDefault="003C0BB9" w:rsidP="0064255F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236D3D" w:rsidRDefault="005C57B3" w:rsidP="00FC3F74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 xml:space="preserve">  </w:t>
                            </w:r>
                            <w:r w:rsidR="00315A75">
                              <w:rPr>
                                <w:color w:val="212745" w:themeColor="text2"/>
                              </w:rPr>
                              <w:t>Aubrey Gallagher</w:t>
                            </w:r>
                          </w:p>
                          <w:p w:rsidR="00236D3D" w:rsidRPr="00C5655A" w:rsidRDefault="00CF778D" w:rsidP="00FC3F74">
                            <w:pPr>
                              <w:rPr>
                                <w:color w:val="FF0000"/>
                              </w:rPr>
                            </w:pPr>
                            <w:hyperlink r:id="rId10" w:history="1">
                              <w:r w:rsidR="00236D3D" w:rsidRPr="00C5655A">
                                <w:rPr>
                                  <w:rStyle w:val="Hyperlink"/>
                                  <w:color w:val="FF0000"/>
                                </w:rPr>
                                <w:t>agallagher@summithill.org</w:t>
                              </w:r>
                            </w:hyperlink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682B" id="Rectangle 2" o:spid="_x0000_s1027" style="position:absolute;margin-left:121.25pt;margin-top:0;width:172.45pt;height:581.75pt;z-index:-251658240;visibility:visible;mso-wrap-style:square;mso-width-percent:0;mso-height-percent:0;mso-wrap-distance-left:21.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" fillcolor="#c3e2fb [2579]" stroked="f" strokeweight="2.25pt">
                <v:fill color2="#bbdffa [2899]" rotate="t" focusposition=".5,.5" focussize="" colors="0 #9ee8ff;.5 #9ee8ff;49807f #97d9ff" focus="100%" type="gradientRadial"/>
                <v:textbox inset="14.4pt,14.4pt,14.4pt,7.2pt">
                  <w:txbxContent>
                    <w:p w:rsidR="0064255F" w:rsidRDefault="00FC3F74" w:rsidP="0064255F">
                      <w:pPr>
                        <w:rPr>
                          <w:color w:val="212745" w:themeColor="text2"/>
                        </w:rPr>
                      </w:pPr>
                      <w:r w:rsidRPr="00FC3F74">
                        <w:rPr>
                          <w:color w:val="212745" w:themeColor="text2"/>
                          <w:sz w:val="40"/>
                          <w:szCs w:val="40"/>
                        </w:rPr>
                        <w:t xml:space="preserve">Important </w:t>
                      </w:r>
                      <w:r w:rsidRPr="00D566B1"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  <w:t>Dates</w:t>
                      </w:r>
                      <w:r w:rsidR="00861C9B">
                        <w:rPr>
                          <w:color w:val="212745" w:themeColor="text2"/>
                        </w:rPr>
                        <w:t xml:space="preserve"> </w:t>
                      </w:r>
                    </w:p>
                    <w:p w:rsidR="00840D0B" w:rsidRDefault="00840D0B" w:rsidP="0064255F">
                      <w:pPr>
                        <w:rPr>
                          <w:color w:val="212745" w:themeColor="text2"/>
                        </w:rPr>
                      </w:pPr>
                    </w:p>
                    <w:p w:rsidR="005A1547" w:rsidRDefault="005A1547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2/8 SCO Treat Day</w:t>
                      </w:r>
                    </w:p>
                    <w:p w:rsidR="005A1547" w:rsidRDefault="005A1547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2/9 SHEF Pizza</w:t>
                      </w:r>
                    </w:p>
                    <w:p w:rsidR="005A1547" w:rsidRDefault="005A1547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2/16 Teacher Institute- No School</w:t>
                      </w:r>
                    </w:p>
                    <w:p w:rsidR="005A1547" w:rsidRDefault="005A1547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2/19 President’s Day- No School</w:t>
                      </w:r>
                    </w:p>
                    <w:p w:rsidR="005A1547" w:rsidRDefault="005A1547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2/23 SCO Hot Lunch</w:t>
                      </w:r>
                    </w:p>
                    <w:p w:rsidR="0099657F" w:rsidRDefault="0099657F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3/2 ½ Day Teacher Inservice</w:t>
                      </w:r>
                    </w:p>
                    <w:p w:rsidR="0099657F" w:rsidRDefault="0099657F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 xml:space="preserve">3/5 Pulaski Day No School  </w:t>
                      </w:r>
                    </w:p>
                    <w:p w:rsidR="0047250A" w:rsidRDefault="0047250A" w:rsidP="0064255F">
                      <w:pPr>
                        <w:rPr>
                          <w:color w:val="212745" w:themeColor="text2"/>
                        </w:rPr>
                      </w:pPr>
                    </w:p>
                    <w:p w:rsidR="0086274A" w:rsidRDefault="0086274A" w:rsidP="0064255F">
                      <w:pPr>
                        <w:rPr>
                          <w:color w:val="212745" w:themeColor="text2"/>
                        </w:rPr>
                      </w:pPr>
                    </w:p>
                    <w:p w:rsidR="003C0BB9" w:rsidRDefault="003C0BB9" w:rsidP="0064255F">
                      <w:pPr>
                        <w:rPr>
                          <w:color w:val="212745" w:themeColor="text2"/>
                        </w:rPr>
                      </w:pPr>
                    </w:p>
                    <w:p w:rsidR="00236D3D" w:rsidRDefault="005C57B3" w:rsidP="00FC3F74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 xml:space="preserve">  </w:t>
                      </w:r>
                      <w:r w:rsidR="00315A75">
                        <w:rPr>
                          <w:color w:val="212745" w:themeColor="text2"/>
                        </w:rPr>
                        <w:t>Aubrey Gallagher</w:t>
                      </w:r>
                    </w:p>
                    <w:p w:rsidR="00236D3D" w:rsidRPr="00C5655A" w:rsidRDefault="00AF2CB0" w:rsidP="00FC3F74">
                      <w:pPr>
                        <w:rPr>
                          <w:color w:val="FF0000"/>
                        </w:rPr>
                      </w:pPr>
                      <w:hyperlink r:id="rId11" w:history="1">
                        <w:r w:rsidR="00236D3D" w:rsidRPr="00C5655A">
                          <w:rPr>
                            <w:rStyle w:val="Hyperlink"/>
                            <w:color w:val="FF0000"/>
                          </w:rPr>
                          <w:t>agallagher@summithill.org</w:t>
                        </w:r>
                      </w:hyperlink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C5DA8" w:rsidRDefault="004C5DA8" w:rsidP="00B9764E">
      <w:pPr>
        <w:pStyle w:val="Heading1"/>
        <w:spacing w:before="120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Happy </w:t>
      </w:r>
      <w:r w:rsidR="00B9764E">
        <w:rPr>
          <w:rFonts w:asciiTheme="minorHAnsi" w:hAnsiTheme="minorHAnsi"/>
          <w:i w:val="0"/>
        </w:rPr>
        <w:t>Friday!</w:t>
      </w:r>
    </w:p>
    <w:p w:rsidR="005A1547" w:rsidRPr="005A1547" w:rsidRDefault="005A1547" w:rsidP="005A1547">
      <w:pPr>
        <w:rPr>
          <w:lang w:eastAsia="en-US"/>
        </w:rPr>
      </w:pPr>
      <w:r>
        <w:rPr>
          <w:lang w:eastAsia="en-US"/>
        </w:rPr>
        <w:t>Have a great weekend!</w:t>
      </w:r>
      <w:r w:rsidR="00CF778D">
        <w:rPr>
          <w:lang w:eastAsia="en-US"/>
        </w:rPr>
        <w:t xml:space="preserve"> The students are very excited for the  Super Bowl and we were an even split of Philadelphia to New England fans. It should make for an exciting weekend. </w:t>
      </w:r>
    </w:p>
    <w:p w:rsidR="0079232E" w:rsidRPr="00003853" w:rsidRDefault="000662F2" w:rsidP="00003853">
      <w:pPr>
        <w:rPr>
          <w:i/>
          <w:sz w:val="32"/>
          <w:szCs w:val="32"/>
          <w:lang w:eastAsia="en-US"/>
        </w:rPr>
      </w:pPr>
      <w:r w:rsidRPr="00003853">
        <w:rPr>
          <w:b/>
          <w:i/>
          <w:sz w:val="32"/>
          <w:szCs w:val="32"/>
        </w:rPr>
        <w:t>Math</w:t>
      </w:r>
      <w:r w:rsidR="00391028" w:rsidRPr="00003853">
        <w:rPr>
          <w:b/>
          <w:i/>
          <w:sz w:val="32"/>
          <w:szCs w:val="32"/>
        </w:rPr>
        <w:t xml:space="preserve"> </w:t>
      </w:r>
    </w:p>
    <w:p w:rsidR="00840D0B" w:rsidRDefault="0099657F" w:rsidP="009F56CD">
      <w:pPr>
        <w:rPr>
          <w:lang w:eastAsia="en-US"/>
        </w:rPr>
      </w:pPr>
      <w:r>
        <w:rPr>
          <w:lang w:eastAsia="en-US"/>
        </w:rPr>
        <w:t xml:space="preserve">We will begin Chapter 6, adding and subtracting fractions. First we will review what </w:t>
      </w:r>
      <w:r w:rsidR="00AF2CB0">
        <w:rPr>
          <w:lang w:eastAsia="en-US"/>
        </w:rPr>
        <w:t>a fraction is</w:t>
      </w:r>
      <w:r>
        <w:rPr>
          <w:lang w:eastAsia="en-US"/>
        </w:rPr>
        <w:t xml:space="preserve"> and how to find a common denominator and reduce a fraction. </w:t>
      </w:r>
    </w:p>
    <w:p w:rsidR="00CF778D" w:rsidRPr="00CF778D" w:rsidRDefault="00CF778D" w:rsidP="009F56CD">
      <w:pPr>
        <w:rPr>
          <w:b/>
          <w:lang w:eastAsia="en-US"/>
        </w:rPr>
      </w:pPr>
      <w:r w:rsidRPr="00CF778D">
        <w:rPr>
          <w:b/>
          <w:lang w:eastAsia="en-US"/>
        </w:rPr>
        <w:t>Fraction assessment                                         Thursday 2/8</w:t>
      </w:r>
    </w:p>
    <w:p w:rsidR="005A1547" w:rsidRPr="00840D0B" w:rsidRDefault="005A1547" w:rsidP="009F56CD">
      <w:pPr>
        <w:rPr>
          <w:b/>
          <w:lang w:eastAsia="en-US"/>
        </w:rPr>
      </w:pPr>
    </w:p>
    <w:p w:rsidR="004C367B" w:rsidRDefault="008932D6" w:rsidP="00C74622">
      <w:pPr>
        <w:rPr>
          <w:b/>
          <w:i/>
          <w:sz w:val="32"/>
          <w:szCs w:val="32"/>
        </w:rPr>
      </w:pPr>
      <w:r w:rsidRPr="00A0431D">
        <w:rPr>
          <w:b/>
          <w:i/>
          <w:sz w:val="32"/>
          <w:szCs w:val="32"/>
        </w:rPr>
        <w:t xml:space="preserve">Reading/ </w:t>
      </w:r>
      <w:r w:rsidR="00236D3D" w:rsidRPr="00A0431D">
        <w:rPr>
          <w:b/>
          <w:i/>
          <w:sz w:val="32"/>
          <w:szCs w:val="32"/>
        </w:rPr>
        <w:t>Language Arts</w:t>
      </w:r>
    </w:p>
    <w:p w:rsidR="005A1547" w:rsidRDefault="009F56CD" w:rsidP="0099657F">
      <w:r>
        <w:t>In Reading,</w:t>
      </w:r>
      <w:r w:rsidR="00840D0B">
        <w:t xml:space="preserve"> we will be </w:t>
      </w:r>
      <w:r w:rsidR="0099657F">
        <w:t xml:space="preserve">begin reading </w:t>
      </w:r>
      <w:r w:rsidR="0099657F" w:rsidRPr="0099657F">
        <w:rPr>
          <w:b/>
          <w:u w:val="single"/>
        </w:rPr>
        <w:t>Hatchet.</w:t>
      </w:r>
      <w:r w:rsidR="0099657F">
        <w:t xml:space="preserve"> Our focus skill will be figurative language. </w:t>
      </w:r>
    </w:p>
    <w:p w:rsidR="00AF2CB0" w:rsidRDefault="00AF2CB0" w:rsidP="0099657F">
      <w:r>
        <w:t xml:space="preserve">In language, we will focus on quotation marks in dialogue. </w:t>
      </w:r>
    </w:p>
    <w:p w:rsidR="0099657F" w:rsidRPr="005A1547" w:rsidRDefault="0099657F" w:rsidP="0099657F">
      <w:pPr>
        <w:rPr>
          <w:b/>
        </w:rPr>
      </w:pPr>
    </w:p>
    <w:p w:rsidR="00A57C58" w:rsidRDefault="00A57C58" w:rsidP="00DA46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Social Studies </w:t>
      </w:r>
    </w:p>
    <w:p w:rsidR="008D52B5" w:rsidRDefault="00D37250" w:rsidP="00B304AA">
      <w:r>
        <w:t xml:space="preserve">We will </w:t>
      </w:r>
      <w:r w:rsidR="00840D0B">
        <w:t xml:space="preserve">continue with Chapter 8, The Road to War. We will focus on comparing two different text structures as we start to understand the causes of the American Revolution. </w:t>
      </w:r>
    </w:p>
    <w:p w:rsidR="00CF778D" w:rsidRPr="00CF778D" w:rsidRDefault="00CF778D" w:rsidP="00B304AA">
      <w:pPr>
        <w:rPr>
          <w:b/>
        </w:rPr>
      </w:pPr>
      <w:r w:rsidRPr="00CF778D">
        <w:rPr>
          <w:b/>
        </w:rPr>
        <w:t xml:space="preserve">Chapter 8, lesson 2 Assessment            </w:t>
      </w:r>
      <w:r>
        <w:rPr>
          <w:b/>
        </w:rPr>
        <w:t xml:space="preserve"> </w:t>
      </w:r>
      <w:bookmarkStart w:id="0" w:name="_GoBack"/>
      <w:bookmarkEnd w:id="0"/>
      <w:r w:rsidRPr="00CF778D">
        <w:rPr>
          <w:b/>
        </w:rPr>
        <w:t xml:space="preserve">                      Tuesday 2/6</w:t>
      </w:r>
    </w:p>
    <w:p w:rsidR="00CB4D87" w:rsidRDefault="00CB4D87" w:rsidP="004957F6">
      <w:pPr>
        <w:rPr>
          <w:b/>
          <w:i/>
          <w:sz w:val="32"/>
          <w:szCs w:val="32"/>
        </w:rPr>
      </w:pPr>
      <w:r w:rsidRPr="00CB4D87">
        <w:rPr>
          <w:b/>
          <w:i/>
          <w:sz w:val="32"/>
          <w:szCs w:val="32"/>
        </w:rPr>
        <w:t>Science</w:t>
      </w:r>
    </w:p>
    <w:p w:rsidR="00B304AA" w:rsidRPr="00B304AA" w:rsidRDefault="009F56CD" w:rsidP="009F56CD">
      <w:pPr>
        <w:rPr>
          <w:b/>
        </w:rPr>
      </w:pPr>
      <w:r>
        <w:t>We will</w:t>
      </w:r>
      <w:r w:rsidR="005A1547">
        <w:t xml:space="preserve"> </w:t>
      </w:r>
      <w:r w:rsidR="0014492E">
        <w:t xml:space="preserve">continue the </w:t>
      </w:r>
      <w:r w:rsidR="00840D0B">
        <w:t xml:space="preserve">new stemscope on matter. </w:t>
      </w:r>
    </w:p>
    <w:p w:rsidR="000E4671" w:rsidRPr="000E4671" w:rsidRDefault="000E4671" w:rsidP="00635E89">
      <w:pPr>
        <w:rPr>
          <w:b/>
        </w:rPr>
      </w:pPr>
    </w:p>
    <w:sectPr w:rsidR="000E4671" w:rsidRPr="000E4671" w:rsidSect="00606637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A9" w:rsidRDefault="00B265A9" w:rsidP="00B265A9">
      <w:pPr>
        <w:spacing w:after="0" w:line="240" w:lineRule="auto"/>
      </w:pPr>
      <w:r>
        <w:separator/>
      </w:r>
    </w:p>
  </w:endnote>
  <w:endnote w:type="continuationSeparator" w:id="0">
    <w:p w:rsidR="00B265A9" w:rsidRDefault="00B265A9" w:rsidP="00B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A9" w:rsidRDefault="00B265A9" w:rsidP="00B265A9">
      <w:pPr>
        <w:spacing w:after="0" w:line="240" w:lineRule="auto"/>
      </w:pPr>
      <w:r>
        <w:separator/>
      </w:r>
    </w:p>
  </w:footnote>
  <w:footnote w:type="continuationSeparator" w:id="0">
    <w:p w:rsidR="00B265A9" w:rsidRDefault="00B265A9" w:rsidP="00B2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74"/>
    <w:rsid w:val="00000716"/>
    <w:rsid w:val="00003853"/>
    <w:rsid w:val="000239B2"/>
    <w:rsid w:val="000275F2"/>
    <w:rsid w:val="0003392C"/>
    <w:rsid w:val="00042049"/>
    <w:rsid w:val="0004566F"/>
    <w:rsid w:val="00061938"/>
    <w:rsid w:val="000662F2"/>
    <w:rsid w:val="00076152"/>
    <w:rsid w:val="000A39E5"/>
    <w:rsid w:val="000A3BE8"/>
    <w:rsid w:val="000A5466"/>
    <w:rsid w:val="000B658E"/>
    <w:rsid w:val="000C7A1E"/>
    <w:rsid w:val="000E4671"/>
    <w:rsid w:val="000E4DC8"/>
    <w:rsid w:val="000E65A4"/>
    <w:rsid w:val="000F1CEA"/>
    <w:rsid w:val="00112B23"/>
    <w:rsid w:val="001145ED"/>
    <w:rsid w:val="0012469E"/>
    <w:rsid w:val="001264B7"/>
    <w:rsid w:val="001366C6"/>
    <w:rsid w:val="00142A05"/>
    <w:rsid w:val="0014492E"/>
    <w:rsid w:val="00155810"/>
    <w:rsid w:val="00166A9D"/>
    <w:rsid w:val="00174B63"/>
    <w:rsid w:val="00185447"/>
    <w:rsid w:val="00186B8C"/>
    <w:rsid w:val="00192031"/>
    <w:rsid w:val="00196274"/>
    <w:rsid w:val="001A064A"/>
    <w:rsid w:val="001A07B7"/>
    <w:rsid w:val="001A7609"/>
    <w:rsid w:val="001B0C97"/>
    <w:rsid w:val="001B2130"/>
    <w:rsid w:val="001C4352"/>
    <w:rsid w:val="001D1AA7"/>
    <w:rsid w:val="001D3165"/>
    <w:rsid w:val="001E627D"/>
    <w:rsid w:val="002034E0"/>
    <w:rsid w:val="002121AB"/>
    <w:rsid w:val="002144D7"/>
    <w:rsid w:val="0022097C"/>
    <w:rsid w:val="0022163F"/>
    <w:rsid w:val="00232727"/>
    <w:rsid w:val="00236D3D"/>
    <w:rsid w:val="002511FC"/>
    <w:rsid w:val="00260AA8"/>
    <w:rsid w:val="002828B4"/>
    <w:rsid w:val="0028333B"/>
    <w:rsid w:val="00293A32"/>
    <w:rsid w:val="002C7C65"/>
    <w:rsid w:val="002D0680"/>
    <w:rsid w:val="002D2380"/>
    <w:rsid w:val="002D36F5"/>
    <w:rsid w:val="002E3D19"/>
    <w:rsid w:val="002E67B8"/>
    <w:rsid w:val="002F6D22"/>
    <w:rsid w:val="00315A75"/>
    <w:rsid w:val="0032557F"/>
    <w:rsid w:val="00342DD1"/>
    <w:rsid w:val="00345ECE"/>
    <w:rsid w:val="00352615"/>
    <w:rsid w:val="00352771"/>
    <w:rsid w:val="00370499"/>
    <w:rsid w:val="00391028"/>
    <w:rsid w:val="003C0BB9"/>
    <w:rsid w:val="003E29FC"/>
    <w:rsid w:val="003E340D"/>
    <w:rsid w:val="003E35ED"/>
    <w:rsid w:val="00414E9E"/>
    <w:rsid w:val="00420908"/>
    <w:rsid w:val="00422303"/>
    <w:rsid w:val="00430687"/>
    <w:rsid w:val="00431756"/>
    <w:rsid w:val="004622D1"/>
    <w:rsid w:val="0047250A"/>
    <w:rsid w:val="00483CD0"/>
    <w:rsid w:val="00491106"/>
    <w:rsid w:val="004957F6"/>
    <w:rsid w:val="004A1D87"/>
    <w:rsid w:val="004A4BA5"/>
    <w:rsid w:val="004C18A8"/>
    <w:rsid w:val="004C1E66"/>
    <w:rsid w:val="004C367B"/>
    <w:rsid w:val="004C5DA8"/>
    <w:rsid w:val="004D2273"/>
    <w:rsid w:val="00505FAB"/>
    <w:rsid w:val="005062D7"/>
    <w:rsid w:val="00512273"/>
    <w:rsid w:val="00522362"/>
    <w:rsid w:val="00522C1D"/>
    <w:rsid w:val="00527027"/>
    <w:rsid w:val="00550B56"/>
    <w:rsid w:val="0058328E"/>
    <w:rsid w:val="005A1547"/>
    <w:rsid w:val="005A3AAE"/>
    <w:rsid w:val="005B1B70"/>
    <w:rsid w:val="005B4421"/>
    <w:rsid w:val="005C57B3"/>
    <w:rsid w:val="005E35CB"/>
    <w:rsid w:val="006014B8"/>
    <w:rsid w:val="006043C4"/>
    <w:rsid w:val="006043CF"/>
    <w:rsid w:val="00606637"/>
    <w:rsid w:val="0062527B"/>
    <w:rsid w:val="00632B94"/>
    <w:rsid w:val="00635E89"/>
    <w:rsid w:val="0064255F"/>
    <w:rsid w:val="0064411B"/>
    <w:rsid w:val="006605CD"/>
    <w:rsid w:val="00680DF8"/>
    <w:rsid w:val="0068760F"/>
    <w:rsid w:val="006904FC"/>
    <w:rsid w:val="006A7B0E"/>
    <w:rsid w:val="006B3D93"/>
    <w:rsid w:val="006B73E6"/>
    <w:rsid w:val="006C3AA7"/>
    <w:rsid w:val="006C530F"/>
    <w:rsid w:val="006D718D"/>
    <w:rsid w:val="00716C0C"/>
    <w:rsid w:val="00731552"/>
    <w:rsid w:val="007452D1"/>
    <w:rsid w:val="00755D2A"/>
    <w:rsid w:val="00757BD8"/>
    <w:rsid w:val="00762E10"/>
    <w:rsid w:val="007801AB"/>
    <w:rsid w:val="00785214"/>
    <w:rsid w:val="0079232E"/>
    <w:rsid w:val="007956BD"/>
    <w:rsid w:val="007A531A"/>
    <w:rsid w:val="007B2DE6"/>
    <w:rsid w:val="007B6B3B"/>
    <w:rsid w:val="007C2F5F"/>
    <w:rsid w:val="007C30BE"/>
    <w:rsid w:val="007D25B0"/>
    <w:rsid w:val="007E2A39"/>
    <w:rsid w:val="007E32F1"/>
    <w:rsid w:val="007E5D98"/>
    <w:rsid w:val="007F2676"/>
    <w:rsid w:val="00801507"/>
    <w:rsid w:val="008045E9"/>
    <w:rsid w:val="00806830"/>
    <w:rsid w:val="008265BC"/>
    <w:rsid w:val="00833906"/>
    <w:rsid w:val="00834B86"/>
    <w:rsid w:val="00840D0B"/>
    <w:rsid w:val="00846666"/>
    <w:rsid w:val="00854281"/>
    <w:rsid w:val="00861C9B"/>
    <w:rsid w:val="0086274A"/>
    <w:rsid w:val="00864DC1"/>
    <w:rsid w:val="008730F0"/>
    <w:rsid w:val="00873D40"/>
    <w:rsid w:val="008771D8"/>
    <w:rsid w:val="008821BE"/>
    <w:rsid w:val="00886026"/>
    <w:rsid w:val="00890569"/>
    <w:rsid w:val="008932D6"/>
    <w:rsid w:val="008D1BDC"/>
    <w:rsid w:val="008D4751"/>
    <w:rsid w:val="008D52B5"/>
    <w:rsid w:val="008D6457"/>
    <w:rsid w:val="008D6654"/>
    <w:rsid w:val="008E14CA"/>
    <w:rsid w:val="008E7DF0"/>
    <w:rsid w:val="008E7F5E"/>
    <w:rsid w:val="009029AE"/>
    <w:rsid w:val="00904998"/>
    <w:rsid w:val="00914096"/>
    <w:rsid w:val="00916A56"/>
    <w:rsid w:val="009221C2"/>
    <w:rsid w:val="00923B79"/>
    <w:rsid w:val="00926288"/>
    <w:rsid w:val="009305B4"/>
    <w:rsid w:val="00942CF9"/>
    <w:rsid w:val="00942F5A"/>
    <w:rsid w:val="00963770"/>
    <w:rsid w:val="009643A9"/>
    <w:rsid w:val="00974580"/>
    <w:rsid w:val="009806B8"/>
    <w:rsid w:val="00985633"/>
    <w:rsid w:val="009953D5"/>
    <w:rsid w:val="0099657F"/>
    <w:rsid w:val="009A0DD2"/>
    <w:rsid w:val="009C3568"/>
    <w:rsid w:val="009D366B"/>
    <w:rsid w:val="009F065E"/>
    <w:rsid w:val="009F19F7"/>
    <w:rsid w:val="009F28DE"/>
    <w:rsid w:val="009F56CD"/>
    <w:rsid w:val="00A01B07"/>
    <w:rsid w:val="00A0431D"/>
    <w:rsid w:val="00A160F0"/>
    <w:rsid w:val="00A22017"/>
    <w:rsid w:val="00A24796"/>
    <w:rsid w:val="00A25C3D"/>
    <w:rsid w:val="00A30DD8"/>
    <w:rsid w:val="00A4015F"/>
    <w:rsid w:val="00A45C34"/>
    <w:rsid w:val="00A57C58"/>
    <w:rsid w:val="00A65C36"/>
    <w:rsid w:val="00A70CB5"/>
    <w:rsid w:val="00A874AF"/>
    <w:rsid w:val="00A90F0F"/>
    <w:rsid w:val="00AB4877"/>
    <w:rsid w:val="00AC1076"/>
    <w:rsid w:val="00AC5714"/>
    <w:rsid w:val="00AC5F1D"/>
    <w:rsid w:val="00AE41BE"/>
    <w:rsid w:val="00AF2CB0"/>
    <w:rsid w:val="00B11FDF"/>
    <w:rsid w:val="00B265A9"/>
    <w:rsid w:val="00B304AA"/>
    <w:rsid w:val="00B37A8B"/>
    <w:rsid w:val="00B709C4"/>
    <w:rsid w:val="00B73770"/>
    <w:rsid w:val="00B75B5B"/>
    <w:rsid w:val="00B8251B"/>
    <w:rsid w:val="00B9764E"/>
    <w:rsid w:val="00BA1A00"/>
    <w:rsid w:val="00BA36E2"/>
    <w:rsid w:val="00BB7D2B"/>
    <w:rsid w:val="00BD39DB"/>
    <w:rsid w:val="00BD6611"/>
    <w:rsid w:val="00BE2A02"/>
    <w:rsid w:val="00BF445F"/>
    <w:rsid w:val="00BF52A6"/>
    <w:rsid w:val="00C0189A"/>
    <w:rsid w:val="00C11E3E"/>
    <w:rsid w:val="00C16AB3"/>
    <w:rsid w:val="00C26CDE"/>
    <w:rsid w:val="00C5655A"/>
    <w:rsid w:val="00C6667E"/>
    <w:rsid w:val="00C74622"/>
    <w:rsid w:val="00C83D80"/>
    <w:rsid w:val="00CA6B76"/>
    <w:rsid w:val="00CB4D87"/>
    <w:rsid w:val="00CB6298"/>
    <w:rsid w:val="00CD1EAC"/>
    <w:rsid w:val="00CE30F3"/>
    <w:rsid w:val="00CE36BA"/>
    <w:rsid w:val="00CF3312"/>
    <w:rsid w:val="00CF4B00"/>
    <w:rsid w:val="00CF778D"/>
    <w:rsid w:val="00D033C0"/>
    <w:rsid w:val="00D03828"/>
    <w:rsid w:val="00D133A5"/>
    <w:rsid w:val="00D25365"/>
    <w:rsid w:val="00D32083"/>
    <w:rsid w:val="00D36F16"/>
    <w:rsid w:val="00D37250"/>
    <w:rsid w:val="00D40408"/>
    <w:rsid w:val="00D53744"/>
    <w:rsid w:val="00D56513"/>
    <w:rsid w:val="00D566B1"/>
    <w:rsid w:val="00DA4655"/>
    <w:rsid w:val="00DD3A94"/>
    <w:rsid w:val="00DD40E9"/>
    <w:rsid w:val="00DF0310"/>
    <w:rsid w:val="00DF4545"/>
    <w:rsid w:val="00E1005A"/>
    <w:rsid w:val="00E26AFE"/>
    <w:rsid w:val="00E3088E"/>
    <w:rsid w:val="00E43E5B"/>
    <w:rsid w:val="00E570FD"/>
    <w:rsid w:val="00E7044A"/>
    <w:rsid w:val="00E7550D"/>
    <w:rsid w:val="00E86336"/>
    <w:rsid w:val="00E86995"/>
    <w:rsid w:val="00E96A78"/>
    <w:rsid w:val="00EB2F15"/>
    <w:rsid w:val="00EE0F30"/>
    <w:rsid w:val="00F006C5"/>
    <w:rsid w:val="00F1474F"/>
    <w:rsid w:val="00F46295"/>
    <w:rsid w:val="00F71E53"/>
    <w:rsid w:val="00F80525"/>
    <w:rsid w:val="00FA48F6"/>
    <w:rsid w:val="00FB537A"/>
    <w:rsid w:val="00FB62C8"/>
    <w:rsid w:val="00FC3265"/>
    <w:rsid w:val="00FC3D5F"/>
    <w:rsid w:val="00FC3F74"/>
    <w:rsid w:val="00FC5636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C6DC7-D978-4FD7-B202-C5DAEB3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2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E67C8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12745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12745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12745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12745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12745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4E67C8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12745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12745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12745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12745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12745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127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12745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E67C8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4E67C8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4E67C8" w:themeColor="accent1"/>
        <w:left w:val="single" w:sz="36" w:space="8" w:color="4E67C8" w:themeColor="accent1"/>
        <w:bottom w:val="single" w:sz="36" w:space="8" w:color="4E67C8" w:themeColor="accent1"/>
        <w:right w:val="single" w:sz="36" w:space="8" w:color="4E67C8" w:themeColor="accent1"/>
      </w:pBdr>
      <w:shd w:val="clear" w:color="auto" w:fill="4E67C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4E67C8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6D3D"/>
    <w:rPr>
      <w:color w:val="56C7AA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3C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A9"/>
  </w:style>
  <w:style w:type="paragraph" w:styleId="Footer">
    <w:name w:val="footer"/>
    <w:basedOn w:val="Normal"/>
    <w:link w:val="FooterChar"/>
    <w:uiPriority w:val="99"/>
    <w:unhideWhenUsed/>
    <w:rsid w:val="00B2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llagher@summithil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gallagher@summithil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User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2014-09-05T00:00:00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E07C5-718C-4163-BC43-9760A5C5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103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Gallagher’s Weekly Game Plan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Gallagher’s Weekly Game Plan</dc:title>
  <dc:creator>PC User</dc:creator>
  <cp:lastModifiedBy>PC User</cp:lastModifiedBy>
  <cp:revision>10</cp:revision>
  <cp:lastPrinted>2018-01-26T20:19:00Z</cp:lastPrinted>
  <dcterms:created xsi:type="dcterms:W3CDTF">2017-12-08T17:55:00Z</dcterms:created>
  <dcterms:modified xsi:type="dcterms:W3CDTF">2018-02-02T20:34:00Z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