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65ECFBEF" w:rsidR="00811861" w:rsidRDefault="00D41CB3" w:rsidP="008118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0AE2FE16">
                <wp:simplePos x="0" y="0"/>
                <wp:positionH relativeFrom="page">
                  <wp:posOffset>360219</wp:posOffset>
                </wp:positionH>
                <wp:positionV relativeFrom="page">
                  <wp:posOffset>2452255</wp:posOffset>
                </wp:positionV>
                <wp:extent cx="3451052" cy="7357110"/>
                <wp:effectExtent l="0" t="0" r="3810" b="889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052" cy="735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6E99" w14:textId="4D221210" w:rsidR="007A1740" w:rsidRPr="009B19BB" w:rsidRDefault="007A1740" w:rsidP="00811861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B19BB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347D16">
                              <w:rPr>
                                <w:sz w:val="20"/>
                                <w:szCs w:val="20"/>
                              </w:rPr>
                              <w:t>- This week we read text</w:t>
                            </w:r>
                            <w:r w:rsidR="00F713C8" w:rsidRPr="009B19BB">
                              <w:rPr>
                                <w:sz w:val="20"/>
                                <w:szCs w:val="20"/>
                              </w:rPr>
                              <w:t xml:space="preserve"> titled </w:t>
                            </w:r>
                            <w:r w:rsidR="002F3D61">
                              <w:rPr>
                                <w:i/>
                                <w:sz w:val="20"/>
                                <w:szCs w:val="20"/>
                              </w:rPr>
                              <w:t>Pizza at Sally’s</w:t>
                            </w:r>
                            <w:r w:rsidR="00347D16">
                              <w:rPr>
                                <w:i/>
                                <w:sz w:val="20"/>
                                <w:szCs w:val="20"/>
                              </w:rPr>
                              <w:t>, Everybody Works, Elves and the Shoemaker</w:t>
                            </w:r>
                            <w:r w:rsidR="009B19BB" w:rsidRPr="009B19BB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47D16">
                              <w:rPr>
                                <w:i/>
                                <w:sz w:val="20"/>
                                <w:szCs w:val="20"/>
                              </w:rPr>
                              <w:t>The Lion and the Mouse</w:t>
                            </w:r>
                            <w:r w:rsidR="002F3D61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AD432D" w:rsidRPr="009B19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="009B19BB" w:rsidRPr="009B19BB">
                              <w:rPr>
                                <w:sz w:val="20"/>
                                <w:szCs w:val="20"/>
                              </w:rPr>
                              <w:t xml:space="preserve"> watched</w:t>
                            </w:r>
                            <w:r w:rsidR="00AD432D" w:rsidRPr="009B19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 xml:space="preserve">two short </w:t>
                            </w:r>
                            <w:r w:rsidR="00AD432D" w:rsidRPr="009B19BB">
                              <w:rPr>
                                <w:sz w:val="20"/>
                                <w:szCs w:val="20"/>
                              </w:rPr>
                              <w:t xml:space="preserve">videos about 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>Christopher Columbus</w:t>
                            </w:r>
                            <w:r w:rsidR="00AD432D" w:rsidRPr="009B19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D432D" w:rsidRPr="009B19B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5A73" w:rsidRPr="009B19BB">
                              <w:rPr>
                                <w:sz w:val="20"/>
                                <w:szCs w:val="20"/>
                              </w:rPr>
                              <w:t xml:space="preserve">We practiced identifying the front cover, back cover and title page of a book, asking and answering questions about a text, </w:t>
                            </w:r>
                            <w:r w:rsidR="00347D16">
                              <w:rPr>
                                <w:sz w:val="20"/>
                                <w:szCs w:val="20"/>
                              </w:rPr>
                              <w:t xml:space="preserve">recognizing common types of text, </w:t>
                            </w:r>
                            <w:r w:rsidR="00975A73" w:rsidRPr="009B19BB">
                              <w:rPr>
                                <w:sz w:val="20"/>
                                <w:szCs w:val="20"/>
                              </w:rPr>
                              <w:t>speaking clearly and audibly</w:t>
                            </w:r>
                            <w:r w:rsidR="00EC518F" w:rsidRPr="009B19BB">
                              <w:rPr>
                                <w:sz w:val="20"/>
                                <w:szCs w:val="20"/>
                              </w:rPr>
                              <w:t xml:space="preserve">, identifying the main idea of a text, </w:t>
                            </w:r>
                            <w:r w:rsidR="00AD432D" w:rsidRPr="009B19BB">
                              <w:rPr>
                                <w:sz w:val="20"/>
                                <w:szCs w:val="20"/>
                              </w:rPr>
                              <w:t xml:space="preserve">identifying the key details of a 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>text, understanding how text and illustrations work together to tell a story</w:t>
                            </w:r>
                            <w:r w:rsidR="00EC518F" w:rsidRPr="009B19BB">
                              <w:rPr>
                                <w:sz w:val="20"/>
                                <w:szCs w:val="20"/>
                              </w:rPr>
                              <w:t xml:space="preserve">.  The children were introduced to Pre-Decodable Book, </w:t>
                            </w:r>
                            <w:r w:rsidR="002F3D61">
                              <w:rPr>
                                <w:sz w:val="20"/>
                                <w:szCs w:val="20"/>
                                <w:u w:val="single"/>
                              </w:rPr>
                              <w:t>I Like Mm</w:t>
                            </w:r>
                            <w:r w:rsidR="00EC518F" w:rsidRPr="009B19BB">
                              <w:rPr>
                                <w:sz w:val="20"/>
                                <w:szCs w:val="20"/>
                              </w:rPr>
                              <w:t>.  The children learned the hi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>gh frequency word “and</w:t>
                            </w:r>
                            <w:r w:rsidR="00EC518F" w:rsidRPr="009B19BB">
                              <w:rPr>
                                <w:sz w:val="20"/>
                                <w:szCs w:val="20"/>
                              </w:rPr>
                              <w:t>”.  Pl</w:t>
                            </w:r>
                            <w:r w:rsidR="00AD432D" w:rsidRPr="009B19BB">
                              <w:rPr>
                                <w:sz w:val="20"/>
                                <w:szCs w:val="20"/>
                              </w:rPr>
                              <w:t>ease continue to reinforce this high frequency word</w:t>
                            </w:r>
                            <w:r w:rsidR="00EC518F" w:rsidRPr="009B19BB">
                              <w:rPr>
                                <w:sz w:val="20"/>
                                <w:szCs w:val="20"/>
                              </w:rPr>
                              <w:t xml:space="preserve"> at home.</w:t>
                            </w:r>
                          </w:p>
                          <w:p w14:paraId="3327DB8F" w14:textId="5E3E3EF3" w:rsidR="00190A04" w:rsidRPr="009B19BB" w:rsidRDefault="00190A04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9B19BB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="006531DD" w:rsidRPr="009B19BB">
                              <w:rPr>
                                <w:sz w:val="20"/>
                                <w:szCs w:val="20"/>
                              </w:rPr>
                              <w:t xml:space="preserve"> – We continued working on identifying rhyming words</w:t>
                            </w:r>
                            <w:r w:rsidR="00EC518F" w:rsidRPr="009B19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>identifying beginning and ending sounds and counting/blending syllables.  The children learned about the letter Mm and the sound it makes.  Please continue to review letters and letter sounds at home.</w:t>
                            </w:r>
                          </w:p>
                          <w:p w14:paraId="2B8BD6B9" w14:textId="5C1DA568" w:rsidR="004E3A10" w:rsidRPr="009B19BB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9B19BB">
                              <w:rPr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="0001236E" w:rsidRPr="009B19BB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B721A">
                              <w:rPr>
                                <w:sz w:val="20"/>
                                <w:szCs w:val="20"/>
                              </w:rPr>
                              <w:t>This week we finished discussing Chapter 2.  We worked on using a counting strategy to compare sets of objects and took the Chapter 2 (Compare Numbers to 5) Test on Tuesday.  We started Chapter 3 (Numbers 6-10) and practiced identifying and counting groups with 6 as well as printing the number 6.</w:t>
                            </w:r>
                          </w:p>
                          <w:p w14:paraId="08600175" w14:textId="026C37BD" w:rsidR="00D85E73" w:rsidRPr="009B19BB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9B19BB">
                              <w:rPr>
                                <w:sz w:val="20"/>
                                <w:szCs w:val="20"/>
                                <w:u w:val="single"/>
                              </w:rPr>
                              <w:t>Handwriting</w:t>
                            </w:r>
                            <w:r w:rsidRPr="009B19BB">
                              <w:rPr>
                                <w:sz w:val="20"/>
                                <w:szCs w:val="20"/>
                              </w:rPr>
                              <w:t xml:space="preserve"> – We</w:t>
                            </w:r>
                            <w:r w:rsidR="00B61894" w:rsidRPr="009B19BB">
                              <w:rPr>
                                <w:sz w:val="20"/>
                                <w:szCs w:val="20"/>
                              </w:rPr>
                              <w:t xml:space="preserve"> learned how to print letters 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>Uu, Vv, Ww, Xx and Yy</w:t>
                            </w:r>
                            <w:r w:rsidRPr="009B19BB">
                              <w:rPr>
                                <w:sz w:val="20"/>
                                <w:szCs w:val="20"/>
                              </w:rPr>
                              <w:t>.  Please continue to practice printing these letters at home.</w:t>
                            </w:r>
                          </w:p>
                          <w:p w14:paraId="77EF4061" w14:textId="28D7773F" w:rsidR="00A34BEC" w:rsidRPr="009B19BB" w:rsidRDefault="00A34BEC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9B19BB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 xml:space="preserve"> -  We practiced</w:t>
                            </w:r>
                            <w:r w:rsidR="003B721A">
                              <w:rPr>
                                <w:sz w:val="20"/>
                                <w:szCs w:val="20"/>
                              </w:rPr>
                              <w:t xml:space="preserve"> writing narrative sentences as well as </w:t>
                            </w:r>
                            <w:r w:rsidR="00D41CB3">
                              <w:rPr>
                                <w:sz w:val="20"/>
                                <w:szCs w:val="20"/>
                              </w:rPr>
                              <w:t>transferring</w:t>
                            </w:r>
                            <w:r w:rsidR="003B721A">
                              <w:rPr>
                                <w:sz w:val="20"/>
                                <w:szCs w:val="20"/>
                              </w:rPr>
                              <w:t xml:space="preserve"> print.  We are focusing on using capital letters, “one finger” spacing between words and putting ending marks at the end of sentences.</w:t>
                            </w:r>
                          </w:p>
                          <w:p w14:paraId="09E70C63" w14:textId="47AB39D9" w:rsidR="0097767B" w:rsidRPr="009B19BB" w:rsidRDefault="00D85E73" w:rsidP="00890F0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9B19BB">
                              <w:rPr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 w:rsidR="00B61894" w:rsidRPr="009B19BB">
                              <w:rPr>
                                <w:sz w:val="20"/>
                                <w:szCs w:val="20"/>
                                <w:u w:val="single"/>
                              </w:rPr>
                              <w:t>/Science/Art</w:t>
                            </w:r>
                            <w:r w:rsidR="006531DD" w:rsidRPr="009B19BB">
                              <w:rPr>
                                <w:sz w:val="20"/>
                                <w:szCs w:val="20"/>
                              </w:rPr>
                              <w:t xml:space="preserve"> – We </w:t>
                            </w:r>
                            <w:r w:rsidR="002F3D61">
                              <w:rPr>
                                <w:sz w:val="20"/>
                                <w:szCs w:val="20"/>
                              </w:rPr>
                              <w:t>talked about Christopher Columbus and why we honor him.  We learned that he sailed across the ocean in 1492 with three ships, the Nina, the Pinta and the Santa Maria.</w:t>
                            </w:r>
                          </w:p>
                          <w:p w14:paraId="3BD75BEA" w14:textId="77777777" w:rsidR="00975A73" w:rsidRPr="00B81FEA" w:rsidRDefault="00975A73" w:rsidP="00890F03">
                            <w:pPr>
                              <w:pStyle w:val="BodyText"/>
                            </w:pPr>
                          </w:p>
                          <w:p w14:paraId="32F2D585" w14:textId="77777777" w:rsidR="007A1740" w:rsidRPr="006D2C8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18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28.35pt;margin-top:193.1pt;width:271.75pt;height:579.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" filled="f" stroked="f">
                <v:textbox inset="0,0,0,0">
                  <w:txbxContent>
                    <w:p w14:paraId="3C0E6E99" w14:textId="4D221210" w:rsidR="007A1740" w:rsidRPr="009B19BB" w:rsidRDefault="007A1740" w:rsidP="00811861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 w:rsidRPr="009B19BB">
                        <w:rPr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347D16">
                        <w:rPr>
                          <w:sz w:val="20"/>
                          <w:szCs w:val="20"/>
                        </w:rPr>
                        <w:t>- This week we read text</w:t>
                      </w:r>
                      <w:r w:rsidR="00F713C8" w:rsidRPr="009B19BB">
                        <w:rPr>
                          <w:sz w:val="20"/>
                          <w:szCs w:val="20"/>
                        </w:rPr>
                        <w:t xml:space="preserve"> titled </w:t>
                      </w:r>
                      <w:r w:rsidR="002F3D61">
                        <w:rPr>
                          <w:i/>
                          <w:sz w:val="20"/>
                          <w:szCs w:val="20"/>
                        </w:rPr>
                        <w:t>Pizza at Sally’s</w:t>
                      </w:r>
                      <w:r w:rsidR="00347D16">
                        <w:rPr>
                          <w:i/>
                          <w:sz w:val="20"/>
                          <w:szCs w:val="20"/>
                        </w:rPr>
                        <w:t>, Everybody Works, Elves and the Shoemaker</w:t>
                      </w:r>
                      <w:r w:rsidR="009B19BB" w:rsidRPr="009B19BB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347D16">
                        <w:rPr>
                          <w:i/>
                          <w:sz w:val="20"/>
                          <w:szCs w:val="20"/>
                        </w:rPr>
                        <w:t>The Lion and the Mouse</w:t>
                      </w:r>
                      <w:r w:rsidR="002F3D61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AD432D" w:rsidRPr="009B19BB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2F3D61">
                        <w:rPr>
                          <w:sz w:val="20"/>
                          <w:szCs w:val="20"/>
                        </w:rPr>
                        <w:t>We</w:t>
                      </w:r>
                      <w:r w:rsidR="009B19BB" w:rsidRPr="009B19BB">
                        <w:rPr>
                          <w:sz w:val="20"/>
                          <w:szCs w:val="20"/>
                        </w:rPr>
                        <w:t xml:space="preserve"> watched</w:t>
                      </w:r>
                      <w:r w:rsidR="00AD432D" w:rsidRPr="009B19B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F3D61">
                        <w:rPr>
                          <w:sz w:val="20"/>
                          <w:szCs w:val="20"/>
                        </w:rPr>
                        <w:t xml:space="preserve">two short </w:t>
                      </w:r>
                      <w:r w:rsidR="00AD432D" w:rsidRPr="009B19BB">
                        <w:rPr>
                          <w:sz w:val="20"/>
                          <w:szCs w:val="20"/>
                        </w:rPr>
                        <w:t xml:space="preserve">videos about </w:t>
                      </w:r>
                      <w:r w:rsidR="002F3D61">
                        <w:rPr>
                          <w:sz w:val="20"/>
                          <w:szCs w:val="20"/>
                        </w:rPr>
                        <w:t>Christopher Columbus</w:t>
                      </w:r>
                      <w:r w:rsidR="00AD432D" w:rsidRPr="009B19BB">
                        <w:rPr>
                          <w:sz w:val="20"/>
                          <w:szCs w:val="20"/>
                        </w:rPr>
                        <w:t>.</w:t>
                      </w:r>
                      <w:r w:rsidR="00AD432D" w:rsidRPr="009B19BB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975A73" w:rsidRPr="009B19BB">
                        <w:rPr>
                          <w:sz w:val="20"/>
                          <w:szCs w:val="20"/>
                        </w:rPr>
                        <w:t xml:space="preserve">We practiced identifying the front cover, back cover and title page of a book, asking and answering questions about a text, </w:t>
                      </w:r>
                      <w:r w:rsidR="00347D16">
                        <w:rPr>
                          <w:sz w:val="20"/>
                          <w:szCs w:val="20"/>
                        </w:rPr>
                        <w:t xml:space="preserve">recognizing common types of text, </w:t>
                      </w:r>
                      <w:r w:rsidR="00975A73" w:rsidRPr="009B19BB">
                        <w:rPr>
                          <w:sz w:val="20"/>
                          <w:szCs w:val="20"/>
                        </w:rPr>
                        <w:t>speaking clearly and audibly</w:t>
                      </w:r>
                      <w:r w:rsidR="00EC518F" w:rsidRPr="009B19BB">
                        <w:rPr>
                          <w:sz w:val="20"/>
                          <w:szCs w:val="20"/>
                        </w:rPr>
                        <w:t xml:space="preserve">, identifying the main idea of a text, </w:t>
                      </w:r>
                      <w:r w:rsidR="00AD432D" w:rsidRPr="009B19BB">
                        <w:rPr>
                          <w:sz w:val="20"/>
                          <w:szCs w:val="20"/>
                        </w:rPr>
                        <w:t xml:space="preserve">identifying the key details of a </w:t>
                      </w:r>
                      <w:r w:rsidR="002F3D61">
                        <w:rPr>
                          <w:sz w:val="20"/>
                          <w:szCs w:val="20"/>
                        </w:rPr>
                        <w:t>text, understanding how text and illustrations work together to tell a story</w:t>
                      </w:r>
                      <w:r w:rsidR="00EC518F" w:rsidRPr="009B19BB">
                        <w:rPr>
                          <w:sz w:val="20"/>
                          <w:szCs w:val="20"/>
                        </w:rPr>
                        <w:t xml:space="preserve">.  The children were introduced to Pre-Decodable Book, </w:t>
                      </w:r>
                      <w:r w:rsidR="002F3D61">
                        <w:rPr>
                          <w:sz w:val="20"/>
                          <w:szCs w:val="20"/>
                          <w:u w:val="single"/>
                        </w:rPr>
                        <w:t>I Like Mm</w:t>
                      </w:r>
                      <w:r w:rsidR="00EC518F" w:rsidRPr="009B19BB">
                        <w:rPr>
                          <w:sz w:val="20"/>
                          <w:szCs w:val="20"/>
                        </w:rPr>
                        <w:t>.  The children learned the hi</w:t>
                      </w:r>
                      <w:r w:rsidR="002F3D61">
                        <w:rPr>
                          <w:sz w:val="20"/>
                          <w:szCs w:val="20"/>
                        </w:rPr>
                        <w:t>gh frequency word “and</w:t>
                      </w:r>
                      <w:r w:rsidR="00EC518F" w:rsidRPr="009B19BB">
                        <w:rPr>
                          <w:sz w:val="20"/>
                          <w:szCs w:val="20"/>
                        </w:rPr>
                        <w:t>”.  Pl</w:t>
                      </w:r>
                      <w:r w:rsidR="00AD432D" w:rsidRPr="009B19BB">
                        <w:rPr>
                          <w:sz w:val="20"/>
                          <w:szCs w:val="20"/>
                        </w:rPr>
                        <w:t>ease continue to reinforce this high frequency word</w:t>
                      </w:r>
                      <w:r w:rsidR="00EC518F" w:rsidRPr="009B19BB">
                        <w:rPr>
                          <w:sz w:val="20"/>
                          <w:szCs w:val="20"/>
                        </w:rPr>
                        <w:t xml:space="preserve"> at home.</w:t>
                      </w:r>
                    </w:p>
                    <w:p w14:paraId="3327DB8F" w14:textId="5E3E3EF3" w:rsidR="00190A04" w:rsidRPr="009B19BB" w:rsidRDefault="00190A04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9B19BB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="006531DD" w:rsidRPr="009B19BB">
                        <w:rPr>
                          <w:sz w:val="20"/>
                          <w:szCs w:val="20"/>
                        </w:rPr>
                        <w:t xml:space="preserve"> – We continued working on identifying rhyming words</w:t>
                      </w:r>
                      <w:r w:rsidR="00EC518F" w:rsidRPr="009B19B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2F3D61">
                        <w:rPr>
                          <w:sz w:val="20"/>
                          <w:szCs w:val="20"/>
                        </w:rPr>
                        <w:t>identifying beginning and ending sounds and counting/blending syllables.  The children learned about the letter Mm and the sound it makes.  Please continue to review letters and letter sounds at home.</w:t>
                      </w:r>
                    </w:p>
                    <w:p w14:paraId="2B8BD6B9" w14:textId="5C1DA568" w:rsidR="004E3A10" w:rsidRPr="009B19BB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9B19BB">
                        <w:rPr>
                          <w:sz w:val="20"/>
                          <w:szCs w:val="20"/>
                          <w:u w:val="single"/>
                        </w:rPr>
                        <w:t>Math</w:t>
                      </w:r>
                      <w:r w:rsidR="0001236E" w:rsidRPr="009B19BB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3B721A">
                        <w:rPr>
                          <w:sz w:val="20"/>
                          <w:szCs w:val="20"/>
                        </w:rPr>
                        <w:t>This week we finished discussing Chapter 2.  We worked on using a counting strategy to compare sets of objects and took the Chapter 2 (Compare Numbers to 5) Test on Tuesday.  We started Chapter 3 (Numbers 6-10) and practiced identifying and counting groups with 6 as well as printing the number 6.</w:t>
                      </w:r>
                    </w:p>
                    <w:p w14:paraId="08600175" w14:textId="026C37BD" w:rsidR="00D85E73" w:rsidRPr="009B19BB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9B19BB">
                        <w:rPr>
                          <w:sz w:val="20"/>
                          <w:szCs w:val="20"/>
                          <w:u w:val="single"/>
                        </w:rPr>
                        <w:t>Handwriting</w:t>
                      </w:r>
                      <w:r w:rsidRPr="009B19BB">
                        <w:rPr>
                          <w:sz w:val="20"/>
                          <w:szCs w:val="20"/>
                        </w:rPr>
                        <w:t xml:space="preserve"> – We</w:t>
                      </w:r>
                      <w:r w:rsidR="00B61894" w:rsidRPr="009B19BB">
                        <w:rPr>
                          <w:sz w:val="20"/>
                          <w:szCs w:val="20"/>
                        </w:rPr>
                        <w:t xml:space="preserve"> learned how to print letters </w:t>
                      </w:r>
                      <w:r w:rsidR="002F3D61">
                        <w:rPr>
                          <w:sz w:val="20"/>
                          <w:szCs w:val="20"/>
                        </w:rPr>
                        <w:t>Uu, Vv, Ww, Xx and Yy</w:t>
                      </w:r>
                      <w:r w:rsidRPr="009B19BB">
                        <w:rPr>
                          <w:sz w:val="20"/>
                          <w:szCs w:val="20"/>
                        </w:rPr>
                        <w:t>.  Please continue to practice printing these letters at home.</w:t>
                      </w:r>
                    </w:p>
                    <w:p w14:paraId="77EF4061" w14:textId="28D7773F" w:rsidR="00A34BEC" w:rsidRPr="009B19BB" w:rsidRDefault="00A34BEC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9B19BB">
                        <w:rPr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2F3D61">
                        <w:rPr>
                          <w:sz w:val="20"/>
                          <w:szCs w:val="20"/>
                        </w:rPr>
                        <w:t xml:space="preserve"> -  We practiced</w:t>
                      </w:r>
                      <w:r w:rsidR="003B721A">
                        <w:rPr>
                          <w:sz w:val="20"/>
                          <w:szCs w:val="20"/>
                        </w:rPr>
                        <w:t xml:space="preserve"> writing narrative sentences as well as </w:t>
                      </w:r>
                      <w:r w:rsidR="00D41CB3">
                        <w:rPr>
                          <w:sz w:val="20"/>
                          <w:szCs w:val="20"/>
                        </w:rPr>
                        <w:t>transferring</w:t>
                      </w:r>
                      <w:r w:rsidR="003B721A">
                        <w:rPr>
                          <w:sz w:val="20"/>
                          <w:szCs w:val="20"/>
                        </w:rPr>
                        <w:t xml:space="preserve"> print.  We are focusing on using capital letters, “one finger” spacing between words and putting ending marks at the end of sentences.</w:t>
                      </w:r>
                    </w:p>
                    <w:p w14:paraId="09E70C63" w14:textId="47AB39D9" w:rsidR="0097767B" w:rsidRPr="009B19BB" w:rsidRDefault="00D85E73" w:rsidP="00890F0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9B19BB">
                        <w:rPr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 w:rsidR="00B61894" w:rsidRPr="009B19BB">
                        <w:rPr>
                          <w:sz w:val="20"/>
                          <w:szCs w:val="20"/>
                          <w:u w:val="single"/>
                        </w:rPr>
                        <w:t>/Science/Art</w:t>
                      </w:r>
                      <w:r w:rsidR="006531DD" w:rsidRPr="009B19BB">
                        <w:rPr>
                          <w:sz w:val="20"/>
                          <w:szCs w:val="20"/>
                        </w:rPr>
                        <w:t xml:space="preserve"> – We </w:t>
                      </w:r>
                      <w:r w:rsidR="002F3D61">
                        <w:rPr>
                          <w:sz w:val="20"/>
                          <w:szCs w:val="20"/>
                        </w:rPr>
                        <w:t>talked about Christopher Columbus and why we honor him.  We learned that he sailed across the ocean in 1492 with three ships, the Nina, the Pinta and the Santa Maria.</w:t>
                      </w:r>
                    </w:p>
                    <w:p w14:paraId="3BD75BEA" w14:textId="77777777" w:rsidR="00975A73" w:rsidRPr="00B81FEA" w:rsidRDefault="00975A73" w:rsidP="00890F03">
                      <w:pPr>
                        <w:pStyle w:val="BodyText"/>
                      </w:pPr>
                    </w:p>
                    <w:p w14:paraId="32F2D585" w14:textId="77777777" w:rsidR="007A1740" w:rsidRPr="006D2C8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08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77FBC363">
                <wp:simplePos x="0" y="0"/>
                <wp:positionH relativeFrom="column">
                  <wp:posOffset>3259455</wp:posOffset>
                </wp:positionH>
                <wp:positionV relativeFrom="paragraph">
                  <wp:posOffset>4496435</wp:posOffset>
                </wp:positionV>
                <wp:extent cx="3078480" cy="410210"/>
                <wp:effectExtent l="1270" t="0" r="635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59F1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52" o:spid="_x0000_s1026" type="#_x0000_t202" style="position:absolute;margin-left:256.65pt;margin-top:354.0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6uRLYCAAC8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9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0C7C038F">
                <wp:simplePos x="0" y="0"/>
                <wp:positionH relativeFrom="page">
                  <wp:posOffset>4051993</wp:posOffset>
                </wp:positionH>
                <wp:positionV relativeFrom="page">
                  <wp:posOffset>5647344</wp:posOffset>
                </wp:positionV>
                <wp:extent cx="3322320" cy="2135505"/>
                <wp:effectExtent l="0" t="0" r="5080" b="2349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13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2826A2CB" w:rsidR="008352B8" w:rsidRDefault="0002089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Aiden</w:t>
                            </w:r>
                            <w:r w:rsidR="006531DD">
                              <w:rPr>
                                <w:sz w:val="22"/>
                              </w:rPr>
                              <w:t xml:space="preserve"> </w:t>
                            </w:r>
                            <w:r w:rsidR="00890F03">
                              <w:rPr>
                                <w:sz w:val="22"/>
                              </w:rPr>
                              <w:t>was our “Top Banana” for the week.  The children l</w:t>
                            </w:r>
                            <w:r>
                              <w:rPr>
                                <w:sz w:val="22"/>
                              </w:rPr>
                              <w:t>earned many new things about him.  H</w:t>
                            </w:r>
                            <w:r w:rsidR="00890F03">
                              <w:rPr>
                                <w:sz w:val="22"/>
                              </w:rPr>
                              <w:t>e is five years ol</w:t>
                            </w:r>
                            <w:r>
                              <w:rPr>
                                <w:sz w:val="22"/>
                              </w:rPr>
                              <w:t>d and his favorite color is blue.  H</w:t>
                            </w:r>
                            <w:r w:rsidR="006531DD">
                              <w:rPr>
                                <w:sz w:val="22"/>
                              </w:rPr>
                              <w:t xml:space="preserve">e likes to eat </w:t>
                            </w:r>
                            <w:r>
                              <w:rPr>
                                <w:sz w:val="22"/>
                              </w:rPr>
                              <w:t xml:space="preserve">nuggets, watch PJ Masks, play with </w:t>
                            </w:r>
                            <w:r w:rsidR="00D41CB3">
                              <w:rPr>
                                <w:sz w:val="22"/>
                              </w:rPr>
                              <w:t>Legos</w:t>
                            </w:r>
                            <w:r>
                              <w:rPr>
                                <w:sz w:val="22"/>
                              </w:rPr>
                              <w:t xml:space="preserve"> and dress up like Catboy.  Aiden</w:t>
                            </w:r>
                            <w:r w:rsidR="007B0DCF">
                              <w:rPr>
                                <w:sz w:val="22"/>
                              </w:rPr>
                              <w:t xml:space="preserve"> </w:t>
                            </w:r>
                            <w:r w:rsidR="006531DD">
                              <w:rPr>
                                <w:sz w:val="22"/>
                              </w:rPr>
                              <w:t>wants to be a</w:t>
                            </w:r>
                            <w:r w:rsidR="001854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police officer when </w:t>
                            </w:r>
                            <w:r w:rsidR="007B0DCF">
                              <w:rPr>
                                <w:sz w:val="22"/>
                              </w:rPr>
                              <w:t>he</w:t>
                            </w:r>
                            <w:r>
                              <w:rPr>
                                <w:sz w:val="22"/>
                              </w:rPr>
                              <w:t xml:space="preserve"> grows up because he </w:t>
                            </w:r>
                            <w:r w:rsidR="00D41CB3">
                              <w:rPr>
                                <w:sz w:val="22"/>
                              </w:rPr>
                              <w:t>wants to</w:t>
                            </w:r>
                            <w:r>
                              <w:rPr>
                                <w:sz w:val="22"/>
                              </w:rPr>
                              <w:t xml:space="preserve"> save the world.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77777777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BANANA:</w:t>
                            </w:r>
                          </w:p>
                          <w:p w14:paraId="399A0140" w14:textId="52A68698" w:rsidR="007A1740" w:rsidRPr="00E15F64" w:rsidRDefault="0002089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Austin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Text_x0020_Box_x0020_413" o:spid="_x0000_s1028" type="#_x0000_t202" style="position:absolute;margin-left:319.05pt;margin-top:444.65pt;width:261.6pt;height:16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iJdLMCAAC0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" filled="f" stroked="f">
                <v:textbox inset="0,0,0,0">
                  <w:txbxContent>
                    <w:p w14:paraId="0F789AAA" w14:textId="2826A2CB" w:rsidR="008352B8" w:rsidRDefault="0002089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Aiden</w:t>
                      </w:r>
                      <w:r w:rsidR="006531DD">
                        <w:rPr>
                          <w:sz w:val="22"/>
                        </w:rPr>
                        <w:t xml:space="preserve"> </w:t>
                      </w:r>
                      <w:r w:rsidR="00890F03">
                        <w:rPr>
                          <w:sz w:val="22"/>
                        </w:rPr>
                        <w:t>was our “Top Banana” for the week.  The children l</w:t>
                      </w:r>
                      <w:r>
                        <w:rPr>
                          <w:sz w:val="22"/>
                        </w:rPr>
                        <w:t>earned many new things about him.  H</w:t>
                      </w:r>
                      <w:r w:rsidR="00890F03">
                        <w:rPr>
                          <w:sz w:val="22"/>
                        </w:rPr>
                        <w:t>e is five years ol</w:t>
                      </w:r>
                      <w:r>
                        <w:rPr>
                          <w:sz w:val="22"/>
                        </w:rPr>
                        <w:t>d and his favorite color is blue.  H</w:t>
                      </w:r>
                      <w:r w:rsidR="006531DD">
                        <w:rPr>
                          <w:sz w:val="22"/>
                        </w:rPr>
                        <w:t xml:space="preserve">e likes to eat </w:t>
                      </w:r>
                      <w:r>
                        <w:rPr>
                          <w:sz w:val="22"/>
                        </w:rPr>
                        <w:t xml:space="preserve">nuggets, watch PJ Masks, play with </w:t>
                      </w:r>
                      <w:r w:rsidR="00D41CB3">
                        <w:rPr>
                          <w:sz w:val="22"/>
                        </w:rPr>
                        <w:t>Legos</w:t>
                      </w:r>
                      <w:r>
                        <w:rPr>
                          <w:sz w:val="22"/>
                        </w:rPr>
                        <w:t xml:space="preserve"> and dress up like Catboy.  Aiden</w:t>
                      </w:r>
                      <w:r w:rsidR="007B0DCF">
                        <w:rPr>
                          <w:sz w:val="22"/>
                        </w:rPr>
                        <w:t xml:space="preserve"> </w:t>
                      </w:r>
                      <w:r w:rsidR="006531DD">
                        <w:rPr>
                          <w:sz w:val="22"/>
                        </w:rPr>
                        <w:t>wants to be a</w:t>
                      </w:r>
                      <w:r w:rsidR="001854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police officer when </w:t>
                      </w:r>
                      <w:r w:rsidR="007B0DCF">
                        <w:rPr>
                          <w:sz w:val="22"/>
                        </w:rPr>
                        <w:t>he</w:t>
                      </w:r>
                      <w:r>
                        <w:rPr>
                          <w:sz w:val="22"/>
                        </w:rPr>
                        <w:t xml:space="preserve"> grows up because he </w:t>
                      </w:r>
                      <w:r w:rsidR="00D41CB3">
                        <w:rPr>
                          <w:sz w:val="22"/>
                        </w:rPr>
                        <w:t>wants to</w:t>
                      </w:r>
                      <w:r>
                        <w:rPr>
                          <w:sz w:val="22"/>
                        </w:rPr>
                        <w:t xml:space="preserve"> save the world.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77777777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BANANA:</w:t>
                      </w:r>
                    </w:p>
                    <w:p w14:paraId="399A0140" w14:textId="52A68698" w:rsidR="007A1740" w:rsidRPr="00E15F64" w:rsidRDefault="0002089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Austin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9B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285B2674">
                <wp:simplePos x="0" y="0"/>
                <wp:positionH relativeFrom="page">
                  <wp:posOffset>3990109</wp:posOffset>
                </wp:positionH>
                <wp:positionV relativeFrom="page">
                  <wp:posOffset>2466109</wp:posOffset>
                </wp:positionV>
                <wp:extent cx="3148330" cy="2712316"/>
                <wp:effectExtent l="0" t="0" r="1270" b="5715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712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BD97" w14:textId="1DE3B042" w:rsidR="00DE7C8C" w:rsidRPr="00975A73" w:rsidRDefault="00824B85" w:rsidP="00890F03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M</w:t>
                            </w:r>
                            <w:r w:rsidR="007A1740" w:rsidRPr="00975A73">
                              <w:rPr>
                                <w:szCs w:val="24"/>
                              </w:rPr>
                              <w:t>onday</w:t>
                            </w:r>
                          </w:p>
                          <w:p w14:paraId="5AAAF8B3" w14:textId="3F6158AE" w:rsidR="0001236E" w:rsidRDefault="002F3D61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 SCHOOL</w:t>
                            </w:r>
                          </w:p>
                          <w:p w14:paraId="434168E1" w14:textId="1493D5FE" w:rsidR="002F3D61" w:rsidRPr="00975A73" w:rsidRDefault="002F3D61" w:rsidP="00DE7C8C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Columbus Day</w:t>
                            </w:r>
                          </w:p>
                          <w:p w14:paraId="72D905A5" w14:textId="5DF428C7" w:rsidR="007A1740" w:rsidRPr="00975A73" w:rsidRDefault="007A1740" w:rsidP="00890F03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Tuesday</w:t>
                            </w:r>
                          </w:p>
                          <w:p w14:paraId="108DFE28" w14:textId="77777777" w:rsidR="002F3D61" w:rsidRDefault="002F3D61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Austin is the “Top Banana”</w:t>
                            </w:r>
                          </w:p>
                          <w:p w14:paraId="1EF9207D" w14:textId="325BFC5B" w:rsidR="00AD432D" w:rsidRPr="00975A73" w:rsidRDefault="00DE7C8C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975A73">
                              <w:rPr>
                                <w:sz w:val="24"/>
                              </w:rPr>
                              <w:t>Library</w:t>
                            </w:r>
                          </w:p>
                          <w:p w14:paraId="0ABA8D8C" w14:textId="77777777" w:rsidR="007A1740" w:rsidRPr="00975A73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Wednesday</w:t>
                            </w:r>
                          </w:p>
                          <w:p w14:paraId="31D4D80D" w14:textId="6FE361BB" w:rsidR="007A1740" w:rsidRPr="00975A73" w:rsidRDefault="002F3D61" w:rsidP="008118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Book Order Due</w:t>
                            </w:r>
                          </w:p>
                          <w:p w14:paraId="4D713A4C" w14:textId="77777777" w:rsidR="007A1740" w:rsidRPr="00975A73" w:rsidRDefault="007A1740" w:rsidP="005368C5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Thursday</w:t>
                            </w:r>
                          </w:p>
                          <w:p w14:paraId="372306EB" w14:textId="01292F82" w:rsidR="00043B1A" w:rsidRPr="00975A73" w:rsidRDefault="002F3D61" w:rsidP="00F664C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Treat Day</w:t>
                            </w:r>
                          </w:p>
                          <w:p w14:paraId="5BFDFE47" w14:textId="42B3D5D3" w:rsidR="0001236E" w:rsidRDefault="007A1740" w:rsidP="002F3D6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975A73">
                              <w:rPr>
                                <w:szCs w:val="24"/>
                              </w:rPr>
                              <w:t>Friday</w:t>
                            </w:r>
                          </w:p>
                          <w:p w14:paraId="081EC9E9" w14:textId="2034A359" w:rsidR="002F3D61" w:rsidRPr="006549F0" w:rsidRDefault="002F3D61" w:rsidP="002F3D6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6549F0">
                              <w:rPr>
                                <w:sz w:val="24"/>
                              </w:rPr>
                              <w:t>Gym</w:t>
                            </w:r>
                          </w:p>
                          <w:p w14:paraId="68661435" w14:textId="7C4BA086" w:rsidR="00DE7C8C" w:rsidRPr="00F664CD" w:rsidRDefault="00DE7C8C" w:rsidP="006531DD">
                            <w:pPr>
                              <w:pStyle w:val="Weekday"/>
                            </w:pPr>
                          </w:p>
                          <w:p w14:paraId="54FFB2C1" w14:textId="77777777" w:rsidR="007A1740" w:rsidRPr="00DC2208" w:rsidRDefault="007A1740" w:rsidP="00811861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28" type="#_x0000_t202" style="position:absolute;margin-left:314.2pt;margin-top:194.2pt;width:247.9pt;height:213.5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" filled="f" stroked="f">
                <v:textbox inset="0,0,0,0">
                  <w:txbxContent>
                    <w:p w14:paraId="3C8FBD97" w14:textId="1DE3B042" w:rsidR="00DE7C8C" w:rsidRPr="00975A73" w:rsidRDefault="00824B85" w:rsidP="00890F03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M</w:t>
                      </w:r>
                      <w:r w:rsidR="007A1740" w:rsidRPr="00975A73">
                        <w:rPr>
                          <w:szCs w:val="24"/>
                        </w:rPr>
                        <w:t>onday</w:t>
                      </w:r>
                    </w:p>
                    <w:p w14:paraId="5AAAF8B3" w14:textId="3F6158AE" w:rsidR="0001236E" w:rsidRDefault="002F3D61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 SCHOOL</w:t>
                      </w:r>
                    </w:p>
                    <w:p w14:paraId="434168E1" w14:textId="1493D5FE" w:rsidR="002F3D61" w:rsidRPr="00975A73" w:rsidRDefault="002F3D61" w:rsidP="00DE7C8C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Columbus Day</w:t>
                      </w:r>
                    </w:p>
                    <w:p w14:paraId="72D905A5" w14:textId="5DF428C7" w:rsidR="007A1740" w:rsidRPr="00975A73" w:rsidRDefault="007A1740" w:rsidP="00890F03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Tuesday</w:t>
                      </w:r>
                    </w:p>
                    <w:p w14:paraId="108DFE28" w14:textId="77777777" w:rsidR="002F3D61" w:rsidRDefault="002F3D61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Austin is the “Top Banana”</w:t>
                      </w:r>
                    </w:p>
                    <w:p w14:paraId="1EF9207D" w14:textId="325BFC5B" w:rsidR="00AD432D" w:rsidRPr="00975A73" w:rsidRDefault="00DE7C8C" w:rsidP="00811861">
                      <w:pPr>
                        <w:pStyle w:val="BodyText2"/>
                        <w:rPr>
                          <w:sz w:val="24"/>
                        </w:rPr>
                      </w:pPr>
                      <w:r w:rsidRPr="00975A73">
                        <w:rPr>
                          <w:sz w:val="24"/>
                        </w:rPr>
                        <w:t>Library</w:t>
                      </w:r>
                    </w:p>
                    <w:p w14:paraId="0ABA8D8C" w14:textId="77777777" w:rsidR="007A1740" w:rsidRPr="00975A73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Wednesday</w:t>
                      </w:r>
                    </w:p>
                    <w:p w14:paraId="31D4D80D" w14:textId="6FE361BB" w:rsidR="007A1740" w:rsidRPr="00975A73" w:rsidRDefault="002F3D61" w:rsidP="0081186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Book Order Due</w:t>
                      </w:r>
                    </w:p>
                    <w:p w14:paraId="4D713A4C" w14:textId="77777777" w:rsidR="007A1740" w:rsidRPr="00975A73" w:rsidRDefault="007A1740" w:rsidP="005368C5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Thursday</w:t>
                      </w:r>
                    </w:p>
                    <w:p w14:paraId="372306EB" w14:textId="01292F82" w:rsidR="00043B1A" w:rsidRPr="00975A73" w:rsidRDefault="002F3D61" w:rsidP="00F664CD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Treat Day</w:t>
                      </w:r>
                    </w:p>
                    <w:p w14:paraId="5BFDFE47" w14:textId="42B3D5D3" w:rsidR="0001236E" w:rsidRDefault="007A1740" w:rsidP="002F3D61">
                      <w:pPr>
                        <w:pStyle w:val="Weekday"/>
                        <w:rPr>
                          <w:szCs w:val="24"/>
                        </w:rPr>
                      </w:pPr>
                      <w:r w:rsidRPr="00975A73">
                        <w:rPr>
                          <w:szCs w:val="24"/>
                        </w:rPr>
                        <w:t>Friday</w:t>
                      </w:r>
                    </w:p>
                    <w:p w14:paraId="081EC9E9" w14:textId="2034A359" w:rsidR="002F3D61" w:rsidRPr="006549F0" w:rsidRDefault="002F3D61" w:rsidP="002F3D61">
                      <w:pPr>
                        <w:pStyle w:val="BodyText2"/>
                        <w:rPr>
                          <w:sz w:val="24"/>
                        </w:rPr>
                      </w:pPr>
                      <w:r w:rsidRPr="006549F0">
                        <w:rPr>
                          <w:sz w:val="24"/>
                        </w:rPr>
                        <w:t>Gym</w:t>
                      </w:r>
                    </w:p>
                    <w:p w14:paraId="68661435" w14:textId="7C4BA086" w:rsidR="00DE7C8C" w:rsidRPr="00F664CD" w:rsidRDefault="00DE7C8C" w:rsidP="006531DD">
                      <w:pPr>
                        <w:pStyle w:val="Weekday"/>
                      </w:pPr>
                    </w:p>
                    <w:p w14:paraId="54FFB2C1" w14:textId="77777777" w:rsidR="007A1740" w:rsidRPr="00DC2208" w:rsidRDefault="007A1740" w:rsidP="00811861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DC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B776" wp14:editId="78C53C31">
                <wp:simplePos x="0" y="0"/>
                <wp:positionH relativeFrom="page">
                  <wp:posOffset>4043218</wp:posOffset>
                </wp:positionH>
                <wp:positionV relativeFrom="page">
                  <wp:posOffset>7907540</wp:posOffset>
                </wp:positionV>
                <wp:extent cx="3207385" cy="1304810"/>
                <wp:effectExtent l="0" t="0" r="0" b="0"/>
                <wp:wrapTight wrapText="bothSides">
                  <wp:wrapPolygon edited="0">
                    <wp:start x="171" y="421"/>
                    <wp:lineTo x="171" y="20611"/>
                    <wp:lineTo x="21211" y="20611"/>
                    <wp:lineTo x="21211" y="421"/>
                    <wp:lineTo x="171" y="421"/>
                  </wp:wrapPolygon>
                </wp:wrapTight>
                <wp:docPr id="5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30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A3A39" w14:textId="7679DD5D" w:rsidR="007A1740" w:rsidRPr="00E15F64" w:rsidRDefault="007B0DC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children</w:t>
                            </w:r>
                            <w:r w:rsidR="003B721A">
                              <w:rPr>
                                <w:sz w:val="22"/>
                              </w:rPr>
                              <w:t xml:space="preserve"> have earned another reward for being r</w:t>
                            </w:r>
                            <w:r w:rsidR="00020896">
                              <w:rPr>
                                <w:sz w:val="22"/>
                              </w:rPr>
                              <w:t>espectful, responsible and safe.  We will be having a “Stuffed Animal” day next week on Thursday.  I will send a reminder note next week before Thursday.  Great job, boys and girls!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B776" id="Text_x0020_Box_x0020_468" o:spid="_x0000_s1029" type="#_x0000_t202" style="position:absolute;margin-left:318.35pt;margin-top:622.65pt;width:252.55pt;height:102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" filled="f" stroked="f">
                <v:shadow color="gray" opacity="1" offset="2pt,2pt"/>
                <v:textbox inset=",7.2pt,,7.2pt">
                  <w:txbxContent>
                    <w:p w14:paraId="734A3A39" w14:textId="7679DD5D" w:rsidR="007A1740" w:rsidRPr="00E15F64" w:rsidRDefault="007B0DC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 children</w:t>
                      </w:r>
                      <w:r w:rsidR="003B721A">
                        <w:rPr>
                          <w:sz w:val="22"/>
                        </w:rPr>
                        <w:t xml:space="preserve"> have earned another reward for being r</w:t>
                      </w:r>
                      <w:r w:rsidR="00020896">
                        <w:rPr>
                          <w:sz w:val="22"/>
                        </w:rPr>
                        <w:t>espectful, responsible and safe.  We will be having a “Stuffed Animal” day next week on Thursday.  I will send a reminder note next week before Thursday.  Great job, boys and girls!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0D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0D3A" wp14:editId="4F89F636">
                <wp:simplePos x="0" y="0"/>
                <wp:positionH relativeFrom="page">
                  <wp:posOffset>4167967</wp:posOffset>
                </wp:positionH>
                <wp:positionV relativeFrom="page">
                  <wp:posOffset>7439718</wp:posOffset>
                </wp:positionV>
                <wp:extent cx="2968625" cy="4749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7A80" w14:textId="77777777" w:rsidR="007A1740" w:rsidRPr="00404278" w:rsidRDefault="007A1740" w:rsidP="0040427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 Are Bucket Fillers!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0D3A" id="Text_x0020_Box_x0020_467" o:spid="_x0000_s1031" type="#_x0000_t202" style="position:absolute;margin-left:328.2pt;margin-top:585.8pt;width:233.7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" filled="f" stroked="f">
                <v:shadow color="gray" opacity="1" offset="2pt,2pt"/>
                <v:textbox inset=",7.2pt,,7.2pt">
                  <w:txbxContent>
                    <w:p w14:paraId="12CA7A80" w14:textId="77777777" w:rsidR="007A1740" w:rsidRPr="00404278" w:rsidRDefault="007A1740" w:rsidP="00404278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 Are Bucket Fillers!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2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3Gr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/G3AAbMe9E&#10;+QgKlgIEBlqEwQdGLeRPjHoYIilWPw5EUoyajxxeAbjoyZCTsZsMwgu4mmKN0Whu9DiZDp1k+xqQ&#10;p3e2gpeSMyviC4vT+4LBYHM5DTEzeZ7/W6/LqF3+Bg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qTv3Gr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38DB0619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766B0E30" w:rsidR="007A1740" w:rsidRPr="00A3663A" w:rsidRDefault="002F3D61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Oct. 2</w:t>
                            </w:r>
                            <w:r w:rsidR="00702CEE">
                              <w:rPr>
                                <w:sz w:val="24"/>
                              </w:rPr>
                              <w:t xml:space="preserve"> </w:t>
                            </w:r>
                            <w:r w:rsidR="00890F03">
                              <w:rPr>
                                <w:sz w:val="24"/>
                              </w:rPr>
                              <w:t>–</w:t>
                            </w:r>
                            <w:r w:rsidR="00702CE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Oct.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3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w+ULICAACz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 xml:space="preserve">Dr. Julian </w:t>
                      </w:r>
                      <w:proofErr w:type="spellStart"/>
                      <w:r>
                        <w:t>Rogus</w:t>
                      </w:r>
                      <w:proofErr w:type="spellEnd"/>
                      <w:r>
                        <w:t xml:space="preserve">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766B0E30" w:rsidR="007A1740" w:rsidRPr="00A3663A" w:rsidRDefault="002F3D61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Oct. 2</w:t>
                      </w:r>
                      <w:r w:rsidR="00702CEE">
                        <w:rPr>
                          <w:sz w:val="24"/>
                        </w:rPr>
                        <w:t xml:space="preserve"> </w:t>
                      </w:r>
                      <w:r w:rsidR="00890F03">
                        <w:rPr>
                          <w:sz w:val="24"/>
                        </w:rPr>
                        <w:t>–</w:t>
                      </w:r>
                      <w:r w:rsidR="00702CE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Oct.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D3959E0">
                <wp:simplePos x="0" y="0"/>
                <wp:positionH relativeFrom="column">
                  <wp:posOffset>2849880</wp:posOffset>
                </wp:positionH>
                <wp:positionV relativeFrom="paragraph">
                  <wp:posOffset>1424940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4" type="#_x0000_t202" style="position:absolute;margin-left:224.4pt;margin-top:112.2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5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RKzIDAAAL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HJbHwrCjvZPIMSACo37vAFgUUn1e8YTaDGBdbfDlQxjPqfBKiJG36Q72tDXRu7a4OKGkIV2GA0&#10;L0szS/5hVHzfwU2zfgm5AgVquVOHF1TAyBqguI7b6etgJf3adl4v37C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1WIRKzIDAAAL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6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7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8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74DA26E0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39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0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xBIL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liMnXBVlYPoF8l&#10;QWGgRRiBYDRSfcdogHGSYf1tTxXDqH0voAfs7JkMNRnbyaCiBNcMG4y8uTZ+Ru17xXcNIPsuE/Ia&#10;+qTmTsW2oTwLCMEuYES4YB7HmZ1Bp2t362norn4B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4VxBIL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1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zIW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Z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DxPMhY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988C5" wp14:editId="22640049">
                <wp:simplePos x="0" y="0"/>
                <wp:positionH relativeFrom="page">
                  <wp:posOffset>4280362</wp:posOffset>
                </wp:positionH>
                <wp:positionV relativeFrom="page">
                  <wp:posOffset>6836930</wp:posOffset>
                </wp:positionV>
                <wp:extent cx="2968279" cy="356235"/>
                <wp:effectExtent l="0" t="0" r="3810" b="24765"/>
                <wp:wrapNone/>
                <wp:docPr id="2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279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3247" w14:textId="73D13E17" w:rsidR="007A1740" w:rsidRPr="00456E19" w:rsidRDefault="00D41CB3" w:rsidP="00811861">
                            <w:pPr>
                              <w:pStyle w:val="Heading4"/>
                            </w:pPr>
                            <w:r>
                              <w:t>Kindergarten T-shirts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88C5" id="Text_x0020_Box_x0020_403" o:spid="_x0000_s1042" type="#_x0000_t202" style="position:absolute;margin-left:337.05pt;margin-top:538.35pt;width:233.7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" filled="f" stroked="f">
                <v:textbox inset="0,0,0,0">
                  <w:txbxContent>
                    <w:p w14:paraId="23313247" w14:textId="73D13E17" w:rsidR="007A1740" w:rsidRPr="00456E19" w:rsidRDefault="00D41CB3" w:rsidP="00811861">
                      <w:pPr>
                        <w:pStyle w:val="Heading4"/>
                      </w:pPr>
                      <w:r>
                        <w:t>Kindergarten T-shirts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79624" wp14:editId="27241F67">
                <wp:simplePos x="0" y="0"/>
                <wp:positionH relativeFrom="page">
                  <wp:posOffset>3698182</wp:posOffset>
                </wp:positionH>
                <wp:positionV relativeFrom="page">
                  <wp:posOffset>7200900</wp:posOffset>
                </wp:positionV>
                <wp:extent cx="3674456" cy="2733790"/>
                <wp:effectExtent l="0" t="0" r="8890" b="9525"/>
                <wp:wrapNone/>
                <wp:docPr id="3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456" cy="2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C481" w14:textId="24447A95" w:rsidR="002F3D61" w:rsidRDefault="00D41CB3" w:rsidP="00D41CB3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Your child will be bringing home his/her Kindergarten T-shirt today.  They turned out great!!  Obviously, your child can wear his/her shirt on any school day but we ask that they wear them on Treat Days, Team Color Days and Field Trip days if possible.  Thank you in advance!</w:t>
                            </w:r>
                          </w:p>
                          <w:p w14:paraId="399749F8" w14:textId="236DCAC4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14:paraId="7BFD7A3E" w14:textId="3A8CBACB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9624" id="Text_x0020_Box_x0020_404" o:spid="_x0000_s1043" type="#_x0000_t202" style="position:absolute;margin-left:291.2pt;margin-top:567pt;width:289.3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" filled="f" stroked="f">
                <v:textbox inset="0,0,0,0">
                  <w:txbxContent>
                    <w:p w14:paraId="7F22C481" w14:textId="24447A95" w:rsidR="002F3D61" w:rsidRDefault="00D41CB3" w:rsidP="00D41CB3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Your child will be bringing home his/her Kindergarten T-shirt today.  They turned out great!!  Obviously, your child can wear his/her shirt on any school day but we ask that they wear them on Treat Days, Team Color Days and Field Trip days if possible.  Thank you in advance!</w:t>
                      </w:r>
                    </w:p>
                    <w:p w14:paraId="399749F8" w14:textId="236DCAC4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14:paraId="7BFD7A3E" w14:textId="3A8CBACB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30857A24">
                <wp:simplePos x="0" y="0"/>
                <wp:positionH relativeFrom="page">
                  <wp:posOffset>3879273</wp:posOffset>
                </wp:positionH>
                <wp:positionV relativeFrom="page">
                  <wp:posOffset>1302327</wp:posOffset>
                </wp:positionV>
                <wp:extent cx="3429000" cy="5419783"/>
                <wp:effectExtent l="0" t="0" r="25400" b="1587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19783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8D570" w14:textId="3C900D69" w:rsidR="00F90459" w:rsidRDefault="002F3D61" w:rsidP="002F3D6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F90459">
                              <w:rPr>
                                <w:b/>
                              </w:rPr>
                              <w:t>*Monday, October 9</w:t>
                            </w:r>
                            <w:r w:rsidR="00F90459"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F9045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8656CE" w14:textId="42E0CEE4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NO SCHOOL – Columbus Day</w:t>
                            </w:r>
                          </w:p>
                          <w:p w14:paraId="3AC2165D" w14:textId="24C088E5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October 12</w:t>
                            </w:r>
                            <w:r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16E94A29" w14:textId="4BAC4571" w:rsidR="00975A73" w:rsidRDefault="00F90459" w:rsidP="00975A7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Treat Day</w:t>
                            </w:r>
                          </w:p>
                          <w:p w14:paraId="7D5F5B6B" w14:textId="0A364684" w:rsidR="002F3D61" w:rsidRDefault="002F3D61" w:rsidP="00975A7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October 25</w:t>
                            </w:r>
                            <w:r w:rsidRPr="002F3D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1DB6D5D6" w14:textId="5F3BEC46" w:rsidR="002F3D61" w:rsidRDefault="002F3D61" w:rsidP="00975A7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Mystery Reader</w:t>
                            </w:r>
                          </w:p>
                          <w:p w14:paraId="2705DE55" w14:textId="5EC0BFAA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October 2</w:t>
                            </w:r>
                            <w:r w:rsidR="00215095">
                              <w:rPr>
                                <w:b/>
                              </w:rPr>
                              <w:t>6</w:t>
                            </w:r>
                            <w:r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9508566" w14:textId="06B0406D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Hot Lunch </w:t>
                            </w:r>
                          </w:p>
                          <w:p w14:paraId="2385C309" w14:textId="598BBF1E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October 27</w:t>
                            </w:r>
                            <w:r w:rsidRPr="0021509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30E197DD" w14:textId="00EB8032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PBIS Quarterly Assembly</w:t>
                            </w:r>
                          </w:p>
                          <w:p w14:paraId="612FC6D3" w14:textId="58B80958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*Tuesday, October 31</w:t>
                            </w:r>
                            <w:r w:rsidRPr="0021509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65A1B516" w14:textId="274B4DD6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Fall Festival/Halloween Parade</w:t>
                            </w:r>
                          </w:p>
                          <w:p w14:paraId="539DF74F" w14:textId="2F69FE79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2</w:t>
                            </w:r>
                            <w:r w:rsidRPr="0021509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6E257E45" w14:textId="5DD04F56" w:rsidR="00215095" w:rsidRDefault="00215095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Erin’s Law Presentation</w:t>
                            </w:r>
                          </w:p>
                          <w:p w14:paraId="392A7119" w14:textId="6BC3D4B5" w:rsidR="00AD432D" w:rsidRDefault="00AD432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November 3</w:t>
                            </w:r>
                            <w:r w:rsidRPr="00AD432D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</w:p>
                          <w:p w14:paraId="2C419A29" w14:textId="48CCA960" w:rsidR="00AD432D" w:rsidRDefault="00AD432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Report Cards Issued</w:t>
                            </w:r>
                          </w:p>
                          <w:p w14:paraId="52C41E56" w14:textId="57ACD82D" w:rsidR="00AD432D" w:rsidRDefault="00AD432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November 9</w:t>
                            </w:r>
                            <w:r w:rsidRPr="00AD432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E8AA36F" w14:textId="1CEE241F" w:rsidR="00AD432D" w:rsidRDefault="00AD432D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Treat Day</w:t>
                            </w:r>
                          </w:p>
                          <w:p w14:paraId="18E42DB9" w14:textId="0BB4A275" w:rsidR="002F3D61" w:rsidRDefault="002F3D61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November 15</w:t>
                            </w:r>
                            <w:r w:rsidRPr="002F3D6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4BAC217" w14:textId="2BC91B87" w:rsidR="002F3D61" w:rsidRDefault="002F3D61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Mystery Reader</w:t>
                            </w:r>
                          </w:p>
                          <w:p w14:paraId="4D79E59D" w14:textId="30E25D35" w:rsidR="00215095" w:rsidRDefault="00215095" w:rsidP="00975A7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A44CD2" w14:textId="5CF80DD8" w:rsidR="00F90459" w:rsidRDefault="00F90459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4" type="#_x0000_t202" style="position:absolute;margin-left:305.45pt;margin-top:102.55pt;width:270pt;height:4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" filled="f" fillcolor="#9cf" strokecolor="#36f" strokeweight="2.25pt">
                <v:stroke dashstyle="1 1" endcap="round"/>
                <v:textbox inset="0,0,0,0">
                  <w:txbxContent>
                    <w:p w14:paraId="0B88D570" w14:textId="3C900D69" w:rsidR="00F90459" w:rsidRDefault="002F3D61" w:rsidP="002F3D61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F90459">
                        <w:rPr>
                          <w:b/>
                        </w:rPr>
                        <w:t>*Monday, October 9</w:t>
                      </w:r>
                      <w:r w:rsidR="00F90459" w:rsidRPr="00F90459">
                        <w:rPr>
                          <w:b/>
                          <w:vertAlign w:val="superscript"/>
                        </w:rPr>
                        <w:t>th</w:t>
                      </w:r>
                      <w:r w:rsidR="00F90459">
                        <w:rPr>
                          <w:b/>
                        </w:rPr>
                        <w:t xml:space="preserve"> </w:t>
                      </w:r>
                    </w:p>
                    <w:p w14:paraId="198656CE" w14:textId="42E0CEE4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NO SCHOOL – Columbus Day</w:t>
                      </w:r>
                    </w:p>
                    <w:p w14:paraId="3AC2165D" w14:textId="24C088E5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October 12</w:t>
                      </w:r>
                      <w:r w:rsidRPr="00F90459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16E94A29" w14:textId="4BAC4571" w:rsidR="00975A73" w:rsidRDefault="00F90459" w:rsidP="00975A73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Treat Day</w:t>
                      </w:r>
                    </w:p>
                    <w:p w14:paraId="7D5F5B6B" w14:textId="0A364684" w:rsidR="002F3D61" w:rsidRDefault="002F3D61" w:rsidP="00975A73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October 25</w:t>
                      </w:r>
                      <w:r w:rsidRPr="002F3D61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1DB6D5D6" w14:textId="5F3BEC46" w:rsidR="002F3D61" w:rsidRDefault="002F3D61" w:rsidP="00975A73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Mystery Reader</w:t>
                      </w:r>
                    </w:p>
                    <w:p w14:paraId="2705DE55" w14:textId="5EC0BFAA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October 2</w:t>
                      </w:r>
                      <w:r w:rsidR="00215095">
                        <w:rPr>
                          <w:b/>
                        </w:rPr>
                        <w:t>6</w:t>
                      </w:r>
                      <w:r w:rsidRPr="00F9045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9508566" w14:textId="06B0406D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Hot Lunch </w:t>
                      </w:r>
                    </w:p>
                    <w:p w14:paraId="2385C309" w14:textId="598BBF1E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October 27</w:t>
                      </w:r>
                      <w:r w:rsidRPr="00215095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30E197DD" w14:textId="00EB8032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PBIS Quarterly Assembly</w:t>
                      </w:r>
                    </w:p>
                    <w:p w14:paraId="612FC6D3" w14:textId="58B80958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*Tuesday, October 31</w:t>
                      </w:r>
                      <w:r w:rsidRPr="00215095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65A1B516" w14:textId="274B4DD6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Fall Festival/Halloween Parade</w:t>
                      </w:r>
                    </w:p>
                    <w:p w14:paraId="539DF74F" w14:textId="2F69FE79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2</w:t>
                      </w:r>
                      <w:r w:rsidRPr="00215095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6E257E45" w14:textId="5DD04F56" w:rsidR="00215095" w:rsidRDefault="00215095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Erin’s Law Presentation</w:t>
                      </w:r>
                    </w:p>
                    <w:p w14:paraId="392A7119" w14:textId="6BC3D4B5" w:rsidR="00AD432D" w:rsidRDefault="00AD432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November 3</w:t>
                      </w:r>
                      <w:r w:rsidRPr="00AD432D">
                        <w:rPr>
                          <w:b/>
                          <w:vertAlign w:val="superscript"/>
                        </w:rPr>
                        <w:t>rd</w:t>
                      </w:r>
                    </w:p>
                    <w:p w14:paraId="2C419A29" w14:textId="48CCA960" w:rsidR="00AD432D" w:rsidRDefault="00AD432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Report Cards Issued</w:t>
                      </w:r>
                    </w:p>
                    <w:p w14:paraId="52C41E56" w14:textId="57ACD82D" w:rsidR="00AD432D" w:rsidRDefault="00AD432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November 9</w:t>
                      </w:r>
                      <w:r w:rsidRPr="00AD432D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E8AA36F" w14:textId="1CEE241F" w:rsidR="00AD432D" w:rsidRDefault="00AD432D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Treat Day</w:t>
                      </w:r>
                    </w:p>
                    <w:p w14:paraId="18E42DB9" w14:textId="0BB4A275" w:rsidR="002F3D61" w:rsidRDefault="002F3D61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November 15</w:t>
                      </w:r>
                      <w:r w:rsidRPr="002F3D61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4BAC217" w14:textId="2BC91B87" w:rsidR="002F3D61" w:rsidRDefault="002F3D61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Mystery Reader</w:t>
                      </w:r>
                    </w:p>
                    <w:p w14:paraId="4D79E59D" w14:textId="30E25D35" w:rsidR="00215095" w:rsidRDefault="00215095" w:rsidP="00975A73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A44CD2" w14:textId="5CF80DD8" w:rsidR="00F90459" w:rsidRDefault="00F90459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3D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6D0E1199">
                <wp:simplePos x="0" y="0"/>
                <wp:positionH relativeFrom="page">
                  <wp:posOffset>484909</wp:posOffset>
                </wp:positionH>
                <wp:positionV relativeFrom="page">
                  <wp:posOffset>3990109</wp:posOffset>
                </wp:positionV>
                <wp:extent cx="3088640" cy="4631921"/>
                <wp:effectExtent l="0" t="0" r="10160" b="1651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4631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7153F" w14:textId="1D3399CE" w:rsidR="002F3D61" w:rsidRDefault="002F3D61" w:rsidP="00CD1EA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*Don’t forget to return your child’s permission slip to Heap’s Pumpkin Farm no later than Oct. 10</w:t>
                            </w:r>
                            <w:r w:rsidRPr="002F3D6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14:paraId="5FA0389E" w14:textId="77777777" w:rsidR="002F3D61" w:rsidRDefault="002F3D61" w:rsidP="00CD1EA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015F1FCC" w14:textId="4A00E96F" w:rsidR="007A1740" w:rsidRDefault="007A1740" w:rsidP="00CD1EA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*When sending a note to school, please remind your child to place the note in my white note basket located by my desk.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0B0DC6F1" w14:textId="60F1FCD7" w:rsidR="00AE2DCB" w:rsidRDefault="00F90459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*Please have your child use pencil only when completing printing tasks</w:t>
                            </w:r>
                            <w:r w:rsidR="0097767B">
                              <w:t xml:space="preserve"> (i.e. name, letters, numbers, </w:t>
                            </w:r>
                            <w:r>
                              <w:t>etc.)</w:t>
                            </w:r>
                          </w:p>
                          <w:p w14:paraId="0FD65EAE" w14:textId="77777777" w:rsidR="002F3D61" w:rsidRDefault="002F3D61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1941EA78" w14:textId="4AAFF19A" w:rsidR="002F3D61" w:rsidRDefault="002F3D61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*Please work with your child on his/her self-help skills (i.e. putting on their coats, zipping their coats, packing their own backpacks and </w:t>
                            </w:r>
                            <w:r w:rsidR="00D41CB3">
                              <w:t xml:space="preserve">tying </w:t>
                            </w:r>
                            <w:r>
                              <w:t xml:space="preserve">their </w:t>
                            </w:r>
                            <w:r w:rsidR="00D41CB3">
                              <w:t xml:space="preserve">own </w:t>
                            </w:r>
                            <w:r>
                              <w:t>shoes).  What a sense of accomplishment they will have when they can do these things all by themselves!</w:t>
                            </w:r>
                          </w:p>
                          <w:p w14:paraId="31CF0BFB" w14:textId="77777777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5EF1A96B" w14:textId="52CC2072" w:rsidR="001854FA" w:rsidRDefault="001854FA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.   </w:t>
                            </w:r>
                          </w:p>
                          <w:p w14:paraId="3FEADD5E" w14:textId="34712DA3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5" type="#_x0000_t202" style="position:absolute;margin-left:38.2pt;margin-top:314.2pt;width:243.2pt;height:364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" filled="f" stroked="f" strokecolor="maroon">
                <v:textbox inset="0,0,0,0">
                  <w:txbxContent>
                    <w:p w14:paraId="0ED7153F" w14:textId="1D3399CE" w:rsidR="002F3D61" w:rsidRDefault="002F3D61" w:rsidP="00CD1EA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*Don’t forget to return your child’s permission slip to Heap’s Pumpkin Farm no later than Oct. 10</w:t>
                      </w:r>
                      <w:r w:rsidRPr="002F3D61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14:paraId="5FA0389E" w14:textId="77777777" w:rsidR="002F3D61" w:rsidRDefault="002F3D61" w:rsidP="00CD1EA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015F1FCC" w14:textId="4A00E96F" w:rsidR="007A1740" w:rsidRDefault="007A1740" w:rsidP="00CD1EA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*When sending a note to school, please remind your child to place the note in my white note basket located by my desk.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0B0DC6F1" w14:textId="60F1FCD7" w:rsidR="00AE2DCB" w:rsidRDefault="00F90459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*Please have your child use pencil only when completing printing tasks</w:t>
                      </w:r>
                      <w:r w:rsidR="0097767B">
                        <w:t xml:space="preserve"> (i.e. name, letters, numbers, </w:t>
                      </w:r>
                      <w:r>
                        <w:t>etc.)</w:t>
                      </w:r>
                    </w:p>
                    <w:p w14:paraId="0FD65EAE" w14:textId="77777777" w:rsidR="002F3D61" w:rsidRDefault="002F3D61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1941EA78" w14:textId="4AAFF19A" w:rsidR="002F3D61" w:rsidRDefault="002F3D61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*Please work with your child on his/her self-help skills (i.e. putting on their coats, zipping their coats, packing their own backpacks and </w:t>
                      </w:r>
                      <w:r w:rsidR="00D41CB3">
                        <w:t xml:space="preserve">tying </w:t>
                      </w:r>
                      <w:r>
                        <w:t xml:space="preserve">their </w:t>
                      </w:r>
                      <w:r w:rsidR="00D41CB3">
                        <w:t xml:space="preserve">own </w:t>
                      </w:r>
                      <w:r>
                        <w:t>shoes).  What a sense of accomplishment they will have when they can do these things all by themselves!</w:t>
                      </w:r>
                    </w:p>
                    <w:p w14:paraId="31CF0BFB" w14:textId="77777777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5EF1A96B" w14:textId="52CC2072" w:rsidR="001854FA" w:rsidRDefault="001854FA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.   </w:t>
                      </w:r>
                    </w:p>
                    <w:p w14:paraId="3FEADD5E" w14:textId="34712DA3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3D6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79EF1" wp14:editId="4B08B9DC">
                <wp:simplePos x="0" y="0"/>
                <wp:positionH relativeFrom="page">
                  <wp:posOffset>-103794</wp:posOffset>
                </wp:positionH>
                <wp:positionV relativeFrom="page">
                  <wp:posOffset>8621684</wp:posOffset>
                </wp:positionV>
                <wp:extent cx="7718425" cy="1068705"/>
                <wp:effectExtent l="0" t="0" r="0" b="0"/>
                <wp:wrapTight wrapText="bothSides">
                  <wp:wrapPolygon edited="0">
                    <wp:start x="71" y="513"/>
                    <wp:lineTo x="71" y="20535"/>
                    <wp:lineTo x="21467" y="20535"/>
                    <wp:lineTo x="21467" y="513"/>
                    <wp:lineTo x="71" y="513"/>
                  </wp:wrapPolygon>
                </wp:wrapTight>
                <wp:docPr id="3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842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0CF79C" w14:textId="46C28888" w:rsidR="001854FA" w:rsidRDefault="00AE2DCB" w:rsidP="00F9045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2F3D61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ave a FANTASTIC </w:t>
                            </w:r>
                          </w:p>
                          <w:p w14:paraId="046D9448" w14:textId="7183DDFB" w:rsidR="00AE2DCB" w:rsidRPr="00AE2DCB" w:rsidRDefault="00AE2DCB" w:rsidP="00F9045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weekend!</w:t>
                            </w:r>
                          </w:p>
                          <w:p w14:paraId="4565711B" w14:textId="012BB28E" w:rsidR="007A1740" w:rsidRPr="00AE2DCB" w:rsidRDefault="007A1740" w:rsidP="00E4184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9EF1" id="Text_x0020_Box_x0020_466" o:spid="_x0000_s1046" type="#_x0000_t202" style="position:absolute;margin-left:-8.15pt;margin-top:678.85pt;width:607.75pt;height:8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290CF79C" w14:textId="46C28888" w:rsidR="001854FA" w:rsidRDefault="00AE2DCB" w:rsidP="00F9045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</w:t>
                      </w:r>
                      <w:r w:rsidR="002F3D61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ave a FANTASTIC </w:t>
                      </w:r>
                    </w:p>
                    <w:p w14:paraId="046D9448" w14:textId="7183DDFB" w:rsidR="00AE2DCB" w:rsidRPr="00AE2DCB" w:rsidRDefault="00AE2DCB" w:rsidP="00F9045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weekend!</w:t>
                      </w:r>
                    </w:p>
                    <w:p w14:paraId="4565711B" w14:textId="012BB28E" w:rsidR="007A1740" w:rsidRPr="00AE2DCB" w:rsidRDefault="007A1740" w:rsidP="00E4184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75A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7CED3CAA">
                <wp:simplePos x="0" y="0"/>
                <wp:positionH relativeFrom="page">
                  <wp:posOffset>604520</wp:posOffset>
                </wp:positionH>
                <wp:positionV relativeFrom="page">
                  <wp:posOffset>3639705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7" type="#_x0000_t202" style="position:absolute;margin-left:47.6pt;margin-top:286.6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+ufb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31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563DD440">
                <wp:simplePos x="0" y="0"/>
                <wp:positionH relativeFrom="page">
                  <wp:posOffset>540327</wp:posOffset>
                </wp:positionH>
                <wp:positionV relativeFrom="page">
                  <wp:posOffset>1399309</wp:posOffset>
                </wp:positionV>
                <wp:extent cx="2971800" cy="2354176"/>
                <wp:effectExtent l="0" t="0" r="0" b="825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54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14:paraId="29325F8A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5FA2F16" w14:textId="77777777" w:rsidR="006531DD" w:rsidRDefault="006531DD" w:rsidP="00811861">
                            <w:pPr>
                              <w:pStyle w:val="List"/>
                            </w:pPr>
                            <w:r>
                              <w:t>Practice zipping your coats.</w:t>
                            </w:r>
                          </w:p>
                          <w:p w14:paraId="484A4F78" w14:textId="09ED1A1D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58C8AF4E" w14:textId="77777777" w:rsidR="006531DD" w:rsidRDefault="006531DD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F5556F8" w14:textId="77777777" w:rsidR="006531DD" w:rsidRDefault="006531DD" w:rsidP="006531DD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 w:hanging="288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8" type="#_x0000_t202" style="position:absolute;margin-left:42.55pt;margin-top:110.2pt;width:234pt;height:185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" filled="f" stroked="f">
                <v:textbox style="mso-next-textbox:#Text_x0020_Box_x0020_454" inset="0,0,0,0">
                  <w:txbxContent>
                    <w:p w14:paraId="29325F8A" w14:textId="77777777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5FA2F16" w14:textId="77777777" w:rsidR="006531DD" w:rsidRDefault="006531DD" w:rsidP="00811861">
                      <w:pPr>
                        <w:pStyle w:val="List"/>
                      </w:pPr>
                      <w:r>
                        <w:t>Practice zipping your coats.</w:t>
                      </w:r>
                    </w:p>
                    <w:p w14:paraId="484A4F78" w14:textId="09ED1A1D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58C8AF4E" w14:textId="77777777" w:rsidR="006531DD" w:rsidRDefault="006531DD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F5556F8" w14:textId="77777777" w:rsidR="006531DD" w:rsidRDefault="006531DD" w:rsidP="006531DD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 w:hanging="288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1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5fbMCAAC0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KXX09b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Xs7Q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sdiGoSdKB+B&#10;wlIAw4CMsPpAqIX8iVEPayTF6seBSIpR85HDGJidMwlyEnaTQHgBT1OsMRrFjR5306GTbF8D8jho&#10;XKxgVCpmWWxmaoziNGCwGmwypzVmds/zf2t1WbbL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FPpXs7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4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AZmG2+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044E76F4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IuBcOm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5A718A0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FEE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s6ZY0b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Eu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C414S5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EbJbcm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xobM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z6cu2Mj6AfSr&#10;JCgMtAgjEIxWqu8YjTBOcqy/7ahiGHXvBfSAnT2ToSZjMxlUVOCaY4ORN1fGz6jdoPi2BWTfZUJe&#10;Q5803KnYNpSPAijYBYwIR+ZxnNkZdLp2t56G7vI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5JnDwPsAAADhAQAAEwAAAAAAAAAAAAAA&#10;AAAAAAAAW0NvbnRlbnRfVHlwZXNdLnhtbFBLAQItABQABgAIAAAAIQAjsmrh1wAAAJQBAAALAAAA&#10;AAAAAAAAAAAAACwBAABfcmVscy8ucmVsc1BLAQItABQABgAIAAAAIQBNuLGhswIAALwFAAAOAAAA&#10;AAAAAAAAAAAAACw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Pl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ZOqCraweQL9K&#10;gsJAizACwWik+o7RAOMkw/rbniqGUfteQA/Y2TMZajK2k0FFCa4ZNhh5c238jNr3iu8aQPZdJuQ1&#10;9EnNnYptQ/kogIJdwIhwZB7HmZ1Bp2t362norn4B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N3nD5W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r9UL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cTa9gK6pH0K8U&#10;oDDQIoxAMBohv2M0wDjJsPq2J5Ji1L7n8AbARU+GnIztZBBeQmiGNUbOXGs3o/a9ZLsGkN0r4+IG&#10;3knNrIrNg3JZAAWzgBFhyTyNMzODTtfW63norn4B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DhGv1Q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jDy8Ar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AosP0S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GO8QS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54fL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lIpi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Dx7nh8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Dd7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Qg5dsFG1g+gXyVB&#10;YaBFmIBgtFJ9x2iEaZJj/W1HFcOoey+gB+zomQw1GZvJoKIC1xwbjLy5Mn5E7QbFty0g+y4T8hr6&#10;pOFOxbahfBRAwS5gQjgyj9PMjqDTtbv1NHOXv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BACoN3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DFrE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k6oKNrO9Bv0qC&#10;wkCLMAHBaKX6gdEI0yTH+vuOKoZR90FAD9jRMxlqMjaTQUUFrjk2GHlzZfyI2g2Kb1tA9l0m5BX0&#10;ScOdim1D+SiAgl3AhHBkHqeZHUGna3fraeYufwE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BIEQMW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DCC91" w14:textId="77777777" w:rsidR="00940968" w:rsidRDefault="00940968">
      <w:r>
        <w:separator/>
      </w:r>
    </w:p>
  </w:endnote>
  <w:endnote w:type="continuationSeparator" w:id="0">
    <w:p w14:paraId="01852A38" w14:textId="77777777" w:rsidR="00940968" w:rsidRDefault="0094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C665F" w14:textId="77777777" w:rsidR="00940968" w:rsidRDefault="00940968">
      <w:r>
        <w:separator/>
      </w:r>
    </w:p>
  </w:footnote>
  <w:footnote w:type="continuationSeparator" w:id="0">
    <w:p w14:paraId="4647ACDC" w14:textId="77777777" w:rsidR="00940968" w:rsidRDefault="0094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FF596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25pt;height:15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1236E"/>
    <w:rsid w:val="00020896"/>
    <w:rsid w:val="00026BDF"/>
    <w:rsid w:val="00043B1A"/>
    <w:rsid w:val="00047CCE"/>
    <w:rsid w:val="0008122F"/>
    <w:rsid w:val="000B0A5E"/>
    <w:rsid w:val="001854FA"/>
    <w:rsid w:val="00190A04"/>
    <w:rsid w:val="001A1A64"/>
    <w:rsid w:val="00215095"/>
    <w:rsid w:val="00273AA7"/>
    <w:rsid w:val="002864C6"/>
    <w:rsid w:val="002F3D61"/>
    <w:rsid w:val="00347D16"/>
    <w:rsid w:val="00375620"/>
    <w:rsid w:val="003919D7"/>
    <w:rsid w:val="003B721A"/>
    <w:rsid w:val="003C4687"/>
    <w:rsid w:val="003E758D"/>
    <w:rsid w:val="00404278"/>
    <w:rsid w:val="004234AA"/>
    <w:rsid w:val="004E3A10"/>
    <w:rsid w:val="004E6927"/>
    <w:rsid w:val="00530258"/>
    <w:rsid w:val="005368C5"/>
    <w:rsid w:val="00595915"/>
    <w:rsid w:val="00624319"/>
    <w:rsid w:val="00626892"/>
    <w:rsid w:val="006531DD"/>
    <w:rsid w:val="006549F0"/>
    <w:rsid w:val="006D2C88"/>
    <w:rsid w:val="006F2045"/>
    <w:rsid w:val="00702CEE"/>
    <w:rsid w:val="007506D0"/>
    <w:rsid w:val="007605D8"/>
    <w:rsid w:val="007A1740"/>
    <w:rsid w:val="007B0DCF"/>
    <w:rsid w:val="007D3CBF"/>
    <w:rsid w:val="0081020E"/>
    <w:rsid w:val="00811861"/>
    <w:rsid w:val="00824B85"/>
    <w:rsid w:val="008352B8"/>
    <w:rsid w:val="0086035B"/>
    <w:rsid w:val="00890F03"/>
    <w:rsid w:val="008B6111"/>
    <w:rsid w:val="00905FF0"/>
    <w:rsid w:val="00940968"/>
    <w:rsid w:val="00975A73"/>
    <w:rsid w:val="0097767B"/>
    <w:rsid w:val="009B19BB"/>
    <w:rsid w:val="00A00728"/>
    <w:rsid w:val="00A05436"/>
    <w:rsid w:val="00A34BEC"/>
    <w:rsid w:val="00A463E3"/>
    <w:rsid w:val="00A57521"/>
    <w:rsid w:val="00A65342"/>
    <w:rsid w:val="00A655E3"/>
    <w:rsid w:val="00AA0287"/>
    <w:rsid w:val="00AD432D"/>
    <w:rsid w:val="00AE2DCB"/>
    <w:rsid w:val="00B2237F"/>
    <w:rsid w:val="00B374B7"/>
    <w:rsid w:val="00B61894"/>
    <w:rsid w:val="00B81FEA"/>
    <w:rsid w:val="00BD74AC"/>
    <w:rsid w:val="00BE3A1F"/>
    <w:rsid w:val="00C208D4"/>
    <w:rsid w:val="00C93B95"/>
    <w:rsid w:val="00CB07EC"/>
    <w:rsid w:val="00CB5308"/>
    <w:rsid w:val="00CD1EA0"/>
    <w:rsid w:val="00CF7E5F"/>
    <w:rsid w:val="00D30609"/>
    <w:rsid w:val="00D30CB7"/>
    <w:rsid w:val="00D32421"/>
    <w:rsid w:val="00D41CB3"/>
    <w:rsid w:val="00D64A67"/>
    <w:rsid w:val="00D85E73"/>
    <w:rsid w:val="00DC4E4C"/>
    <w:rsid w:val="00DD4D60"/>
    <w:rsid w:val="00DE7C8C"/>
    <w:rsid w:val="00E02D8F"/>
    <w:rsid w:val="00E15F64"/>
    <w:rsid w:val="00E4184A"/>
    <w:rsid w:val="00E428E1"/>
    <w:rsid w:val="00EA085F"/>
    <w:rsid w:val="00EC518F"/>
    <w:rsid w:val="00ED39F9"/>
    <w:rsid w:val="00EE3509"/>
    <w:rsid w:val="00F534B9"/>
    <w:rsid w:val="00F664CD"/>
    <w:rsid w:val="00F713C8"/>
    <w:rsid w:val="00F90459"/>
    <w:rsid w:val="00F95168"/>
    <w:rsid w:val="00FA2500"/>
    <w:rsid w:val="00FB37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7767B"/>
    <w:rPr>
      <w:rFonts w:ascii="Comic Sans MS" w:hAnsi="Comic Sans MS" w:cs="Arial"/>
      <w:b/>
      <w:color w:val="FF0000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0</TotalTime>
  <Pages>2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2</cp:revision>
  <cp:lastPrinted>2017-09-29T02:11:00Z</cp:lastPrinted>
  <dcterms:created xsi:type="dcterms:W3CDTF">2017-10-06T02:50:00Z</dcterms:created>
  <dcterms:modified xsi:type="dcterms:W3CDTF">2017-10-06T02:50:00Z</dcterms:modified>
</cp:coreProperties>
</file>