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257BD71A" w:rsidR="00811861" w:rsidRDefault="00190A04" w:rsidP="0081186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380A2835">
                <wp:simplePos x="0" y="0"/>
                <wp:positionH relativeFrom="page">
                  <wp:posOffset>360218</wp:posOffset>
                </wp:positionH>
                <wp:positionV relativeFrom="page">
                  <wp:posOffset>2452254</wp:posOffset>
                </wp:positionV>
                <wp:extent cx="3555942" cy="7357225"/>
                <wp:effectExtent l="0" t="0" r="635" b="889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942" cy="73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E6E99" w14:textId="11EBC186" w:rsidR="007A1740" w:rsidRPr="00190A04" w:rsidRDefault="007A1740" w:rsidP="00811861">
                            <w:pPr>
                              <w:pStyle w:val="BodyTex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- We read </w:t>
                            </w:r>
                            <w:r w:rsidR="00D85E73" w:rsidRPr="00190A04">
                              <w:rPr>
                                <w:sz w:val="20"/>
                                <w:szCs w:val="20"/>
                              </w:rPr>
                              <w:t>numerous nursery rhymes this week and worked on various skills.  We practiced distinguishing between letters and numbers</w:t>
                            </w:r>
                            <w:r w:rsidR="00190A04" w:rsidRPr="00190A04">
                              <w:rPr>
                                <w:sz w:val="20"/>
                                <w:szCs w:val="20"/>
                              </w:rPr>
                              <w:t>, identifying the front cover, back cover and title page of a book</w:t>
                            </w:r>
                            <w:r w:rsidR="00D85E73" w:rsidRPr="00190A04">
                              <w:rPr>
                                <w:sz w:val="20"/>
                                <w:szCs w:val="20"/>
                              </w:rPr>
                              <w:t>.  We have also been working on identifying the difference between words and sentences.</w:t>
                            </w:r>
                            <w:r w:rsidR="00190A04" w:rsidRPr="00190A04">
                              <w:rPr>
                                <w:sz w:val="20"/>
                                <w:szCs w:val="20"/>
                              </w:rPr>
                              <w:t xml:space="preserve">  This week I assessed the children on letter and letter sound identification.</w:t>
                            </w:r>
                          </w:p>
                          <w:p w14:paraId="3327DB8F" w14:textId="2D13E290" w:rsidR="00190A04" w:rsidRPr="00190A04" w:rsidRDefault="00190A04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Phonics/Phonemic Awareness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discussed how letters make words and practiced identifying uppercase and lowercase letters.  We also worked on rhyming words and counting/blending syllables.</w:t>
                            </w:r>
                          </w:p>
                          <w:p w14:paraId="2B8BD6B9" w14:textId="1B1EC376" w:rsidR="004E3A10" w:rsidRPr="00190A04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started Chapter 1 (Numbers 0-5) and worked on counting groups of objects (1 and 2) and writing a numeral to match.  The children also practiced printing numbers 1 and 2.  This week I also did some assessing on number and shape identification.</w:t>
                            </w:r>
                          </w:p>
                          <w:p w14:paraId="08600175" w14:textId="13142EAB" w:rsidR="00D85E73" w:rsidRPr="00190A04" w:rsidRDefault="00D85E73" w:rsidP="00811861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Handwriting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learned how to print letters Aa, Bb, and Cc.  Please continue to practice printing these letters at home.</w:t>
                            </w:r>
                          </w:p>
                          <w:p w14:paraId="0C0DAF95" w14:textId="78B55C75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Color Days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I am extremely pleased with the participation </w:t>
                            </w:r>
                            <w:r w:rsidR="00190A04" w:rsidRPr="00190A04">
                              <w:rPr>
                                <w:sz w:val="20"/>
                                <w:szCs w:val="20"/>
                              </w:rPr>
                              <w:t xml:space="preserve">in Color Days.  The children have enjoyed learning about the colors and cannot wait </w:t>
                            </w:r>
                            <w:bookmarkStart w:id="0" w:name="_GoBack"/>
                            <w:bookmarkEnd w:id="0"/>
                            <w:r w:rsidR="00190A04" w:rsidRPr="00190A04">
                              <w:rPr>
                                <w:sz w:val="20"/>
                                <w:szCs w:val="20"/>
                              </w:rPr>
                              <w:t xml:space="preserve">to learn each color song.  </w:t>
                            </w:r>
                          </w:p>
                          <w:p w14:paraId="1E2F6829" w14:textId="041597C3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  <w:r w:rsidRPr="00190A04">
                              <w:rPr>
                                <w:sz w:val="20"/>
                                <w:szCs w:val="20"/>
                              </w:rPr>
                              <w:t xml:space="preserve"> – We continue to discuss the importance of following classroom rules.  Please reinforce these rules at home.</w:t>
                            </w:r>
                          </w:p>
                          <w:p w14:paraId="40EF4DE7" w14:textId="77777777" w:rsidR="00190A04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*Make your teacher happy.</w:t>
                            </w:r>
                          </w:p>
                          <w:p w14:paraId="2A31AE57" w14:textId="378C7C4C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*Listen when someone is talking.</w:t>
                            </w:r>
                          </w:p>
                          <w:p w14:paraId="67C6A917" w14:textId="4F5B2E5B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*Raise your hand to speak.</w:t>
                            </w:r>
                          </w:p>
                          <w:p w14:paraId="1A29C444" w14:textId="7A55D680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*Respect others, respect yourself, respect your school.</w:t>
                            </w:r>
                          </w:p>
                          <w:p w14:paraId="791373FE" w14:textId="450F69CC" w:rsidR="00D85E73" w:rsidRPr="00190A04" w:rsidRDefault="00D85E73" w:rsidP="00D85E7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*Follow directions quickly and quietly.</w:t>
                            </w:r>
                          </w:p>
                          <w:p w14:paraId="4957B987" w14:textId="457540E4" w:rsidR="00D85E73" w:rsidRDefault="00D85E73" w:rsidP="00D85E7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190A04">
                              <w:rPr>
                                <w:sz w:val="20"/>
                                <w:szCs w:val="20"/>
                              </w:rPr>
                              <w:t>*Be safe, be honest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2F2D585" w14:textId="77777777" w:rsidR="007A1740" w:rsidRPr="006D2C8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18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28.35pt;margin-top:193.1pt;width:280pt;height:579.3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" filled="f" stroked="f">
                <v:textbox inset="0,0,0,0">
                  <w:txbxContent>
                    <w:p w14:paraId="3C0E6E99" w14:textId="11EBC186" w:rsidR="007A1740" w:rsidRPr="00190A04" w:rsidRDefault="007A1740" w:rsidP="00811861">
                      <w:pPr>
                        <w:pStyle w:val="BodyText"/>
                        <w:rPr>
                          <w:i/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- We read </w:t>
                      </w:r>
                      <w:r w:rsidR="00D85E73" w:rsidRPr="00190A04">
                        <w:rPr>
                          <w:sz w:val="20"/>
                          <w:szCs w:val="20"/>
                        </w:rPr>
                        <w:t>numerous nursery rhymes this week and worked on various skills.  We practiced distinguishing between letters and numbers</w:t>
                      </w:r>
                      <w:r w:rsidR="00190A04" w:rsidRPr="00190A04">
                        <w:rPr>
                          <w:sz w:val="20"/>
                          <w:szCs w:val="20"/>
                        </w:rPr>
                        <w:t>, identifying the front cover, back cover and title page of a book</w:t>
                      </w:r>
                      <w:r w:rsidR="00D85E73" w:rsidRPr="00190A04">
                        <w:rPr>
                          <w:sz w:val="20"/>
                          <w:szCs w:val="20"/>
                        </w:rPr>
                        <w:t>.  We have also been working on identifying the difference between words and sentences.</w:t>
                      </w:r>
                      <w:r w:rsidR="00190A04" w:rsidRPr="00190A04">
                        <w:rPr>
                          <w:sz w:val="20"/>
                          <w:szCs w:val="20"/>
                        </w:rPr>
                        <w:t xml:space="preserve">  This week I assessed the children on letter and letter sound identification.</w:t>
                      </w:r>
                    </w:p>
                    <w:p w14:paraId="3327DB8F" w14:textId="2D13E290" w:rsidR="00190A04" w:rsidRPr="00190A04" w:rsidRDefault="00190A04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Phonics/Phonemic Awareness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discussed how letters make words and practiced identifying uppercase and lowercase letters.  We also worked on rhyming words and counting/blending syllables.</w:t>
                      </w:r>
                    </w:p>
                    <w:p w14:paraId="2B8BD6B9" w14:textId="1B1EC376" w:rsidR="004E3A10" w:rsidRPr="00190A04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started Chapter 1 (Numbers 0-5) and worked on counting groups of objects (1 and 2) and writing a numeral to match.  The children also practiced printing numbers 1 and 2.  This week I also did some assessing on number and shape identification.</w:t>
                      </w:r>
                    </w:p>
                    <w:p w14:paraId="08600175" w14:textId="13142EAB" w:rsidR="00D85E73" w:rsidRPr="00190A04" w:rsidRDefault="00D85E73" w:rsidP="00811861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Handwriting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learned how to print letters Aa, Bb, and Cc.  Please continue to practice printing these letters at home.</w:t>
                      </w:r>
                    </w:p>
                    <w:p w14:paraId="0C0DAF95" w14:textId="78B55C75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Color Days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I am extremely pleased with the participation </w:t>
                      </w:r>
                      <w:r w:rsidR="00190A04" w:rsidRPr="00190A04">
                        <w:rPr>
                          <w:sz w:val="20"/>
                          <w:szCs w:val="20"/>
                        </w:rPr>
                        <w:t xml:space="preserve">in Color Days.  The children have enjoyed learning about the colors and cannot wait </w:t>
                      </w:r>
                      <w:bookmarkStart w:id="1" w:name="_GoBack"/>
                      <w:bookmarkEnd w:id="1"/>
                      <w:r w:rsidR="00190A04" w:rsidRPr="00190A04">
                        <w:rPr>
                          <w:sz w:val="20"/>
                          <w:szCs w:val="20"/>
                        </w:rPr>
                        <w:t xml:space="preserve">to learn each color song.  </w:t>
                      </w:r>
                    </w:p>
                    <w:p w14:paraId="1E2F6829" w14:textId="041597C3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  <w:u w:val="single"/>
                        </w:rPr>
                        <w:t>Social Studies</w:t>
                      </w:r>
                      <w:r w:rsidRPr="00190A04">
                        <w:rPr>
                          <w:sz w:val="20"/>
                          <w:szCs w:val="20"/>
                        </w:rPr>
                        <w:t xml:space="preserve"> – We continue to discuss the importance of following classroom rules.  Please reinforce these rules at home.</w:t>
                      </w:r>
                    </w:p>
                    <w:p w14:paraId="40EF4DE7" w14:textId="77777777" w:rsidR="00190A04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*Make your teacher happy.</w:t>
                      </w:r>
                    </w:p>
                    <w:p w14:paraId="2A31AE57" w14:textId="378C7C4C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*Listen when someone is talking.</w:t>
                      </w:r>
                    </w:p>
                    <w:p w14:paraId="67C6A917" w14:textId="4F5B2E5B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*Raise your hand to speak.</w:t>
                      </w:r>
                    </w:p>
                    <w:p w14:paraId="1A29C444" w14:textId="7A55D680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*Respect others, respect yourself, respect your school.</w:t>
                      </w:r>
                    </w:p>
                    <w:p w14:paraId="791373FE" w14:textId="450F69CC" w:rsidR="00D85E73" w:rsidRPr="00190A04" w:rsidRDefault="00D85E73" w:rsidP="00D85E7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*Follow directions quickly and quietly.</w:t>
                      </w:r>
                    </w:p>
                    <w:p w14:paraId="4957B987" w14:textId="457540E4" w:rsidR="00D85E73" w:rsidRDefault="00D85E73" w:rsidP="00D85E73">
                      <w:pPr>
                        <w:pStyle w:val="BodyText"/>
                        <w:rPr>
                          <w:sz w:val="22"/>
                        </w:rPr>
                      </w:pPr>
                      <w:r w:rsidRPr="00190A04">
                        <w:rPr>
                          <w:sz w:val="20"/>
                          <w:szCs w:val="20"/>
                        </w:rPr>
                        <w:t>*Be safe, be honest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32F2D585" w14:textId="77777777" w:rsidR="007A1740" w:rsidRPr="006D2C8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1AF7C5D5">
                <wp:simplePos x="0" y="0"/>
                <wp:positionH relativeFrom="page">
                  <wp:posOffset>4044084</wp:posOffset>
                </wp:positionH>
                <wp:positionV relativeFrom="page">
                  <wp:posOffset>5541125</wp:posOffset>
                </wp:positionV>
                <wp:extent cx="3322320" cy="2135505"/>
                <wp:effectExtent l="0" t="0" r="5080" b="23495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13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89AAA" w14:textId="574A2928" w:rsidR="008352B8" w:rsidRDefault="00DE7C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children were very excited to hear everything there was to know about myself.  They learned that I have a husband named Dominic and four children named Olivia (13), Bella (10), Ariana (6) and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Nico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(3).  My favorite colors are blue and green.  They learned that my favorite meal to eat is chicken, turkey, mashed potatoes and corn.  The children were surprised to learn that I have a pet turtle named Gallagher who is 20 years old.</w:t>
                            </w:r>
                          </w:p>
                          <w:p w14:paraId="54510F3B" w14:textId="77777777" w:rsidR="00AA0287" w:rsidRPr="00E15F64" w:rsidRDefault="00AA02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6C1F327" w14:textId="77777777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NEXT WEEK’S TOP BANANA:</w:t>
                            </w:r>
                          </w:p>
                          <w:p w14:paraId="399A0140" w14:textId="1D40F9C2" w:rsidR="007A1740" w:rsidRPr="00E15F64" w:rsidRDefault="00DE7C8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Text_x0020_Box_x0020_413" o:spid="_x0000_s1027" type="#_x0000_t202" style="position:absolute;margin-left:318.45pt;margin-top:436.3pt;width:261.6pt;height:16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" filled="f" stroked="f">
                <v:textbox inset="0,0,0,0">
                  <w:txbxContent>
                    <w:p w14:paraId="0F789AAA" w14:textId="574A2928" w:rsidR="008352B8" w:rsidRDefault="00DE7C8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children were very excited to hear everything there was to know about myself.  They learned that I have a husband named Dominic and four children named Olivia (13), Bella (10), Ariana (6) and </w:t>
                      </w:r>
                      <w:proofErr w:type="spellStart"/>
                      <w:r>
                        <w:rPr>
                          <w:sz w:val="22"/>
                        </w:rPr>
                        <w:t>Nico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(3).  My favorite colors are blue and green.  They learned that my favorite meal to eat is chicken, turkey, mashed potatoes and corn.  The children were surprised to learn that I have a pet turtle named Gallagher who is 20 years old.</w:t>
                      </w:r>
                    </w:p>
                    <w:p w14:paraId="54510F3B" w14:textId="77777777" w:rsidR="00AA0287" w:rsidRPr="00E15F64" w:rsidRDefault="00AA0287">
                      <w:pPr>
                        <w:rPr>
                          <w:sz w:val="22"/>
                        </w:rPr>
                      </w:pPr>
                    </w:p>
                    <w:p w14:paraId="66C1F327" w14:textId="77777777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NEXT WEEK’S TOP BANANA:</w:t>
                      </w:r>
                    </w:p>
                    <w:p w14:paraId="399A0140" w14:textId="1D40F9C2" w:rsidR="007A1740" w:rsidRPr="00E15F64" w:rsidRDefault="00DE7C8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Maeve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B776" wp14:editId="0227346F">
                <wp:simplePos x="0" y="0"/>
                <wp:positionH relativeFrom="page">
                  <wp:posOffset>3933248</wp:posOffset>
                </wp:positionH>
                <wp:positionV relativeFrom="page">
                  <wp:posOffset>8146992</wp:posOffset>
                </wp:positionV>
                <wp:extent cx="3447704" cy="1187450"/>
                <wp:effectExtent l="0" t="0" r="0" b="0"/>
                <wp:wrapTight wrapText="bothSides">
                  <wp:wrapPolygon edited="0">
                    <wp:start x="159" y="462"/>
                    <wp:lineTo x="159" y="20791"/>
                    <wp:lineTo x="21325" y="20791"/>
                    <wp:lineTo x="21325" y="462"/>
                    <wp:lineTo x="159" y="462"/>
                  </wp:wrapPolygon>
                </wp:wrapTight>
                <wp:docPr id="5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70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4A3A39" w14:textId="51B7A5BF" w:rsidR="007A1740" w:rsidRPr="00E15F64" w:rsidRDefault="007A1740">
                            <w:pPr>
                              <w:rPr>
                                <w:sz w:val="22"/>
                              </w:rPr>
                            </w:pPr>
                            <w:r w:rsidRPr="00E15F64">
                              <w:rPr>
                                <w:sz w:val="22"/>
                              </w:rPr>
                              <w:t>W</w:t>
                            </w:r>
                            <w:r w:rsidR="00D85E73">
                              <w:rPr>
                                <w:sz w:val="22"/>
                              </w:rPr>
                              <w:t xml:space="preserve">e continue to earn tickets in the hallway and have earned one jewel in the lunchroom.  Great job boys and girls on </w:t>
                            </w:r>
                            <w:r w:rsidRPr="00E15F64">
                              <w:rPr>
                                <w:sz w:val="22"/>
                              </w:rPr>
                              <w:t>being Respectful, Resp</w:t>
                            </w:r>
                            <w:r w:rsidR="00D85E73">
                              <w:rPr>
                                <w:sz w:val="22"/>
                              </w:rPr>
                              <w:t>onsible and Safe!  You are definitely “filling my bucket”!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B776" id="Text_x0020_Box_x0020_468" o:spid="_x0000_s1028" type="#_x0000_t202" style="position:absolute;margin-left:309.7pt;margin-top:641.5pt;width:271.45pt;height:93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" filled="f" stroked="f">
                <v:shadow color="gray" opacity="1" offset="2pt,2pt"/>
                <v:textbox inset=",7.2pt,,7.2pt">
                  <w:txbxContent>
                    <w:p w14:paraId="734A3A39" w14:textId="51B7A5BF" w:rsidR="007A1740" w:rsidRPr="00E15F64" w:rsidRDefault="007A1740">
                      <w:pPr>
                        <w:rPr>
                          <w:sz w:val="22"/>
                        </w:rPr>
                      </w:pPr>
                      <w:r w:rsidRPr="00E15F64">
                        <w:rPr>
                          <w:sz w:val="22"/>
                        </w:rPr>
                        <w:t>W</w:t>
                      </w:r>
                      <w:r w:rsidR="00D85E73">
                        <w:rPr>
                          <w:sz w:val="22"/>
                        </w:rPr>
                        <w:t xml:space="preserve">e continue to earn tickets in the hallway and have earned one jewel in the lunchroom.  Great job boys and girls on </w:t>
                      </w:r>
                      <w:r w:rsidRPr="00E15F64">
                        <w:rPr>
                          <w:sz w:val="22"/>
                        </w:rPr>
                        <w:t>being Respectful, Resp</w:t>
                      </w:r>
                      <w:r w:rsidR="00D85E73">
                        <w:rPr>
                          <w:sz w:val="22"/>
                        </w:rPr>
                        <w:t>onsible and Safe!  You are definitely “filling my bucket”!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0D3A" wp14:editId="468EFBFD">
                <wp:simplePos x="0" y="0"/>
                <wp:positionH relativeFrom="page">
                  <wp:posOffset>4172931</wp:posOffset>
                </wp:positionH>
                <wp:positionV relativeFrom="page">
                  <wp:posOffset>7673455</wp:posOffset>
                </wp:positionV>
                <wp:extent cx="2968625" cy="47498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A7A80" w14:textId="77777777" w:rsidR="007A1740" w:rsidRPr="00404278" w:rsidRDefault="007A1740" w:rsidP="0040427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 Are Bucket Fillers!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0D3A" id="Text_x0020_Box_x0020_467" o:spid="_x0000_s1029" type="#_x0000_t202" style="position:absolute;margin-left:328.6pt;margin-top:604.2pt;width:233.75pt;height:37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" filled="f" stroked="f">
                <v:shadow color="gray" opacity="1" offset="2pt,2pt"/>
                <v:textbox inset=",7.2pt,,7.2pt">
                  <w:txbxContent>
                    <w:p w14:paraId="12CA7A80" w14:textId="77777777" w:rsidR="007A1740" w:rsidRPr="00404278" w:rsidRDefault="007A1740" w:rsidP="0040427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 Are Bucket Fillers!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459F1A" wp14:editId="31DAF375">
                <wp:simplePos x="0" y="0"/>
                <wp:positionH relativeFrom="column">
                  <wp:posOffset>3139440</wp:posOffset>
                </wp:positionH>
                <wp:positionV relativeFrom="paragraph">
                  <wp:posOffset>4496435</wp:posOffset>
                </wp:positionV>
                <wp:extent cx="3078480" cy="410210"/>
                <wp:effectExtent l="1270" t="0" r="6350" b="0"/>
                <wp:wrapSquare wrapText="bothSides"/>
                <wp:docPr id="4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1693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9F1A" id="Text_x0020_Box_x0020_452" o:spid="_x0000_s1030" type="#_x0000_t202" style="position:absolute;margin-left:247.2pt;margin-top:354.05pt;width:242.4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" filled="f" stroked="f">
                <v:textbox style="mso-fit-shape-to-text:t">
                  <w:txbxContent>
                    <w:p w14:paraId="03B01693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552C09BE">
                <wp:simplePos x="0" y="0"/>
                <wp:positionH relativeFrom="page">
                  <wp:posOffset>3990109</wp:posOffset>
                </wp:positionH>
                <wp:positionV relativeFrom="page">
                  <wp:posOffset>2466109</wp:posOffset>
                </wp:positionV>
                <wp:extent cx="3148330" cy="2831061"/>
                <wp:effectExtent l="0" t="0" r="1270" b="1397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831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</w:pPr>
                            <w:r>
                              <w:t>M</w:t>
                            </w:r>
                            <w:r w:rsidR="007A1740" w:rsidRPr="00A3453A">
                              <w:t>onday</w:t>
                            </w:r>
                          </w:p>
                          <w:p w14:paraId="6FCA3CEA" w14:textId="716928F0" w:rsidR="00DE7C8C" w:rsidRDefault="00DE7C8C" w:rsidP="00DE7C8C">
                            <w:pPr>
                              <w:pStyle w:val="BodyText2"/>
                            </w:pPr>
                            <w:r>
                              <w:t>NO SCHOOL</w:t>
                            </w:r>
                          </w:p>
                          <w:p w14:paraId="3C8FBD97" w14:textId="6A546C48" w:rsidR="00DE7C8C" w:rsidRDefault="00DE7C8C" w:rsidP="00DE7C8C">
                            <w:pPr>
                              <w:pStyle w:val="BodyText2"/>
                            </w:pPr>
                            <w:r>
                              <w:t>Labor Day</w:t>
                            </w:r>
                          </w:p>
                          <w:p w14:paraId="4D0DE1D4" w14:textId="5D375EBA" w:rsidR="00DE7C8C" w:rsidRPr="00DE7C8C" w:rsidRDefault="00DE7C8C" w:rsidP="00DE7C8C">
                            <w:pPr>
                              <w:pStyle w:val="BodyText2"/>
                            </w:pPr>
                            <w:r>
                              <w:t>Maeve is the “Top Banana”</w:t>
                            </w:r>
                          </w:p>
                          <w:p w14:paraId="5A10CF6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Tuesday</w:t>
                            </w:r>
                          </w:p>
                          <w:p w14:paraId="72D905A5" w14:textId="1B0B48F5" w:rsidR="007A1740" w:rsidRDefault="00DE7C8C" w:rsidP="00811861">
                            <w:pPr>
                              <w:pStyle w:val="BodyText2"/>
                            </w:pPr>
                            <w:r>
                              <w:t>Purple Day</w:t>
                            </w:r>
                          </w:p>
                          <w:p w14:paraId="18EAC782" w14:textId="1C49906B" w:rsidR="00DE7C8C" w:rsidRDefault="00DE7C8C" w:rsidP="00811861">
                            <w:pPr>
                              <w:pStyle w:val="BodyText2"/>
                            </w:pPr>
                            <w:r>
                              <w:t>Library</w:t>
                            </w:r>
                          </w:p>
                          <w:p w14:paraId="01F482C6" w14:textId="4D360BF9" w:rsidR="00DE7C8C" w:rsidRPr="00DC2208" w:rsidRDefault="00DE7C8C" w:rsidP="00811861">
                            <w:pPr>
                              <w:pStyle w:val="BodyText2"/>
                            </w:pPr>
                            <w:r>
                              <w:t>School Fundraiser Begins</w:t>
                            </w:r>
                          </w:p>
                          <w:p w14:paraId="0ABA8D8C" w14:textId="77777777" w:rsidR="007A1740" w:rsidRDefault="007A1740" w:rsidP="0081186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</w:pPr>
                            <w:r>
                              <w:t>Wednesday</w:t>
                            </w:r>
                          </w:p>
                          <w:p w14:paraId="31D4D80D" w14:textId="23A8AC68" w:rsidR="007A1740" w:rsidRDefault="00DE7C8C" w:rsidP="00811861">
                            <w:pPr>
                              <w:pStyle w:val="BodyText2"/>
                            </w:pPr>
                            <w:r>
                              <w:t xml:space="preserve">Brown </w:t>
                            </w:r>
                            <w:r w:rsidR="00043B1A">
                              <w:t>Day</w:t>
                            </w:r>
                          </w:p>
                          <w:p w14:paraId="4D713A4C" w14:textId="77777777" w:rsidR="007A1740" w:rsidRDefault="007A1740" w:rsidP="005368C5">
                            <w:pPr>
                              <w:pStyle w:val="Weekday"/>
                            </w:pPr>
                            <w:r>
                              <w:t>Thursday</w:t>
                            </w:r>
                          </w:p>
                          <w:p w14:paraId="372306EB" w14:textId="2BDB5A99" w:rsidR="00043B1A" w:rsidRDefault="00DE7C8C" w:rsidP="00F664CD">
                            <w:pPr>
                              <w:pStyle w:val="BodyText2"/>
                            </w:pPr>
                            <w:r>
                              <w:t>Black</w:t>
                            </w:r>
                            <w:r w:rsidR="00043B1A">
                              <w:t xml:space="preserve"> </w:t>
                            </w:r>
                            <w:r w:rsidR="007A1740">
                              <w:t>Day</w:t>
                            </w:r>
                          </w:p>
                          <w:p w14:paraId="55CD26A2" w14:textId="77777777" w:rsidR="007A1740" w:rsidRDefault="007A1740" w:rsidP="00811861">
                            <w:pPr>
                              <w:pStyle w:val="Weekday"/>
                            </w:pPr>
                            <w:r>
                              <w:t>Friday</w:t>
                            </w:r>
                          </w:p>
                          <w:p w14:paraId="444CE526" w14:textId="36DAD537" w:rsidR="007A1740" w:rsidRDefault="00DE7C8C" w:rsidP="00F664CD">
                            <w:pPr>
                              <w:pStyle w:val="BodyText2"/>
                            </w:pPr>
                            <w:r>
                              <w:t>White</w:t>
                            </w:r>
                            <w:r w:rsidR="004E3A10">
                              <w:t xml:space="preserve"> </w:t>
                            </w:r>
                            <w:r w:rsidR="007A1740">
                              <w:t>Day</w:t>
                            </w:r>
                          </w:p>
                          <w:p w14:paraId="68661435" w14:textId="2F222C65" w:rsidR="00DE7C8C" w:rsidRPr="00F664CD" w:rsidRDefault="00DE7C8C" w:rsidP="00F664CD">
                            <w:pPr>
                              <w:pStyle w:val="BodyText2"/>
                            </w:pPr>
                            <w:r>
                              <w:t>Gym</w:t>
                            </w:r>
                          </w:p>
                          <w:p w14:paraId="54FFB2C1" w14:textId="77777777" w:rsidR="007A1740" w:rsidRPr="00DC2208" w:rsidRDefault="007A1740" w:rsidP="00811861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31" type="#_x0000_t202" style="position:absolute;margin-left:314.2pt;margin-top:194.2pt;width:247.9pt;height:222.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</w:pPr>
                      <w:r>
                        <w:t>M</w:t>
                      </w:r>
                      <w:r w:rsidR="007A1740" w:rsidRPr="00A3453A">
                        <w:t>onday</w:t>
                      </w:r>
                    </w:p>
                    <w:p w14:paraId="6FCA3CEA" w14:textId="716928F0" w:rsidR="00DE7C8C" w:rsidRDefault="00DE7C8C" w:rsidP="00DE7C8C">
                      <w:pPr>
                        <w:pStyle w:val="BodyText2"/>
                      </w:pPr>
                      <w:r>
                        <w:t>NO SCHOOL</w:t>
                      </w:r>
                    </w:p>
                    <w:p w14:paraId="3C8FBD97" w14:textId="6A546C48" w:rsidR="00DE7C8C" w:rsidRDefault="00DE7C8C" w:rsidP="00DE7C8C">
                      <w:pPr>
                        <w:pStyle w:val="BodyText2"/>
                      </w:pPr>
                      <w:r>
                        <w:t>Labor Day</w:t>
                      </w:r>
                    </w:p>
                    <w:p w14:paraId="4D0DE1D4" w14:textId="5D375EBA" w:rsidR="00DE7C8C" w:rsidRPr="00DE7C8C" w:rsidRDefault="00DE7C8C" w:rsidP="00DE7C8C">
                      <w:pPr>
                        <w:pStyle w:val="BodyText2"/>
                      </w:pPr>
                      <w:r>
                        <w:t>Maeve is the “Top Banana”</w:t>
                      </w:r>
                    </w:p>
                    <w:p w14:paraId="5A10CF6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Tuesday</w:t>
                      </w:r>
                    </w:p>
                    <w:p w14:paraId="72D905A5" w14:textId="1B0B48F5" w:rsidR="007A1740" w:rsidRDefault="00DE7C8C" w:rsidP="00811861">
                      <w:pPr>
                        <w:pStyle w:val="BodyText2"/>
                      </w:pPr>
                      <w:r>
                        <w:t>Purple Day</w:t>
                      </w:r>
                    </w:p>
                    <w:p w14:paraId="18EAC782" w14:textId="1C49906B" w:rsidR="00DE7C8C" w:rsidRDefault="00DE7C8C" w:rsidP="00811861">
                      <w:pPr>
                        <w:pStyle w:val="BodyText2"/>
                      </w:pPr>
                      <w:r>
                        <w:t>Library</w:t>
                      </w:r>
                    </w:p>
                    <w:p w14:paraId="01F482C6" w14:textId="4D360BF9" w:rsidR="00DE7C8C" w:rsidRPr="00DC2208" w:rsidRDefault="00DE7C8C" w:rsidP="00811861">
                      <w:pPr>
                        <w:pStyle w:val="BodyText2"/>
                      </w:pPr>
                      <w:r>
                        <w:t>School Fundraiser Begins</w:t>
                      </w:r>
                    </w:p>
                    <w:p w14:paraId="0ABA8D8C" w14:textId="77777777" w:rsidR="007A1740" w:rsidRDefault="007A1740" w:rsidP="0081186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</w:pPr>
                      <w:r>
                        <w:t>Wednesday</w:t>
                      </w:r>
                    </w:p>
                    <w:p w14:paraId="31D4D80D" w14:textId="23A8AC68" w:rsidR="007A1740" w:rsidRDefault="00DE7C8C" w:rsidP="00811861">
                      <w:pPr>
                        <w:pStyle w:val="BodyText2"/>
                      </w:pPr>
                      <w:r>
                        <w:t xml:space="preserve">Brown </w:t>
                      </w:r>
                      <w:r w:rsidR="00043B1A">
                        <w:t>Day</w:t>
                      </w:r>
                    </w:p>
                    <w:p w14:paraId="4D713A4C" w14:textId="77777777" w:rsidR="007A1740" w:rsidRDefault="007A1740" w:rsidP="005368C5">
                      <w:pPr>
                        <w:pStyle w:val="Weekday"/>
                      </w:pPr>
                      <w:r>
                        <w:t>Thursday</w:t>
                      </w:r>
                    </w:p>
                    <w:p w14:paraId="372306EB" w14:textId="2BDB5A99" w:rsidR="00043B1A" w:rsidRDefault="00DE7C8C" w:rsidP="00F664CD">
                      <w:pPr>
                        <w:pStyle w:val="BodyText2"/>
                      </w:pPr>
                      <w:r>
                        <w:t>Black</w:t>
                      </w:r>
                      <w:r w:rsidR="00043B1A">
                        <w:t xml:space="preserve"> </w:t>
                      </w:r>
                      <w:r w:rsidR="007A1740">
                        <w:t>Day</w:t>
                      </w:r>
                    </w:p>
                    <w:p w14:paraId="55CD26A2" w14:textId="77777777" w:rsidR="007A1740" w:rsidRDefault="007A1740" w:rsidP="00811861">
                      <w:pPr>
                        <w:pStyle w:val="Weekday"/>
                      </w:pPr>
                      <w:r>
                        <w:t>Friday</w:t>
                      </w:r>
                    </w:p>
                    <w:p w14:paraId="444CE526" w14:textId="36DAD537" w:rsidR="007A1740" w:rsidRDefault="00DE7C8C" w:rsidP="00F664CD">
                      <w:pPr>
                        <w:pStyle w:val="BodyText2"/>
                      </w:pPr>
                      <w:r>
                        <w:t>White</w:t>
                      </w:r>
                      <w:r w:rsidR="004E3A10">
                        <w:t xml:space="preserve"> </w:t>
                      </w:r>
                      <w:r w:rsidR="007A1740">
                        <w:t>Day</w:t>
                      </w:r>
                    </w:p>
                    <w:p w14:paraId="68661435" w14:textId="2F222C65" w:rsidR="00DE7C8C" w:rsidRPr="00F664CD" w:rsidRDefault="00DE7C8C" w:rsidP="00F664CD">
                      <w:pPr>
                        <w:pStyle w:val="BodyText2"/>
                      </w:pPr>
                      <w:r>
                        <w:t>Gym</w:t>
                      </w:r>
                    </w:p>
                    <w:p w14:paraId="54FFB2C1" w14:textId="77777777" w:rsidR="007A1740" w:rsidRPr="00DC2208" w:rsidRDefault="007A1740" w:rsidP="00811861">
                      <w:pPr>
                        <w:pStyle w:val="BodyText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2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v3Gr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/G3AAbMe9E&#10;+QgKlgIEBlqEwQdGLeRPjHoYIilWPw5EUoyajxxeAbjoyZCTsZsMwgu4mmKN0Whu9DiZDp1k+xqQ&#10;p3e2gpeSMyviC4vT+4LBYHM5DTEzeZ7/W6/LqF3+Bg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Tv3Gr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38DB0619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>Dr. Julian Rogus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7EC8935C" w:rsidR="007A1740" w:rsidRPr="00A3663A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Aug. 28–Sept.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3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w+ULICAACz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CvjD5QsgIAALM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>Dr. Julian Rogus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7EC8935C" w:rsidR="007A1740" w:rsidRPr="00A3663A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Aug. 28–Sept.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4D3959E0">
                <wp:simplePos x="0" y="0"/>
                <wp:positionH relativeFrom="column">
                  <wp:posOffset>2849880</wp:posOffset>
                </wp:positionH>
                <wp:positionV relativeFrom="paragraph">
                  <wp:posOffset>1424940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5" type="#_x0000_t202" style="position:absolute;margin-left:224.4pt;margin-top:112.2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33bbsCAADD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6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itWaO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7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8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39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sKHr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/DcJWVI9A&#10;YSmAYUBGWH0gNEL+xGiANZJh9WNPJMWo/chhDMzOmQU5C9tZILyEpxnWGE3iWk+7ad9LtmsAeR60&#10;GxiVglkWm5maojgOGKwGm8xxjZnd8/zfWp2X7eo3AA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0AsKHr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74DA26E0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2" name="Picture 2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40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VIvb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5dwJe1E9&#10;gIalAIWBUGH2gdEI+QOjAeZIhjkMOozajxy6wIyc2ZCzsZ8Nwku4mGGN0WRu9TSa7nvJDg3gzn12&#10;DZ1SMKth01JTDEDALGAyWCpPU8yMnvO19Xqetetf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MyVIvb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2" name="Picture 2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2AE28D2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2700" t="0" r="12700" b="127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16A58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rdb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+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Uq7rdb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3pr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AkKzem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79EF1" wp14:editId="7221B363">
                <wp:simplePos x="0" y="0"/>
                <wp:positionH relativeFrom="page">
                  <wp:posOffset>132253</wp:posOffset>
                </wp:positionH>
                <wp:positionV relativeFrom="page">
                  <wp:posOffset>7078287</wp:posOffset>
                </wp:positionV>
                <wp:extent cx="3256915" cy="1068705"/>
                <wp:effectExtent l="0" t="0" r="0" b="0"/>
                <wp:wrapTight wrapText="bothSides">
                  <wp:wrapPolygon edited="0">
                    <wp:start x="168" y="513"/>
                    <wp:lineTo x="168" y="20535"/>
                    <wp:lineTo x="21225" y="20535"/>
                    <wp:lineTo x="21225" y="513"/>
                    <wp:lineTo x="168" y="513"/>
                  </wp:wrapPolygon>
                </wp:wrapTight>
                <wp:docPr id="3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6D9448" w14:textId="3E2D02B2" w:rsidR="00AE2DCB" w:rsidRPr="00AE2DCB" w:rsidRDefault="00AE2DCB" w:rsidP="00F9045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="00F90459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terrific </w:t>
                            </w:r>
                            <w:proofErr w:type="gramStart"/>
                            <w:r w:rsidR="00F90459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three day</w:t>
                            </w:r>
                            <w:proofErr w:type="gramEnd"/>
                            <w:r w:rsidR="00F90459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4565711B" w14:textId="012BB28E" w:rsidR="007A1740" w:rsidRPr="00AE2DCB" w:rsidRDefault="007A1740" w:rsidP="00E4184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9EF1" id="Text_x0020_Box_x0020_466" o:spid="_x0000_s1042" type="#_x0000_t202" style="position:absolute;margin-left:10.4pt;margin-top:557.35pt;width:256.45pt;height:84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" filled="f" stroked="f">
                <v:shadow color="gray" opacity="1" offset="2pt,2pt"/>
                <v:textbox inset=",7.2pt,,7.2pt">
                  <w:txbxContent>
                    <w:p w14:paraId="046D9448" w14:textId="3E2D02B2" w:rsidR="00AE2DCB" w:rsidRPr="00AE2DCB" w:rsidRDefault="00AE2DCB" w:rsidP="00F9045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 w:rsidR="00F90459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terrific </w:t>
                      </w:r>
                      <w:proofErr w:type="gramStart"/>
                      <w:r w:rsidR="00F90459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three day</w:t>
                      </w:r>
                      <w:proofErr w:type="gramEnd"/>
                      <w:r w:rsidR="00F90459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4565711B" w14:textId="012BB28E" w:rsidR="007A1740" w:rsidRPr="00AE2DCB" w:rsidRDefault="007A1740" w:rsidP="00E4184A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00255589">
                <wp:simplePos x="0" y="0"/>
                <wp:positionH relativeFrom="page">
                  <wp:posOffset>484909</wp:posOffset>
                </wp:positionH>
                <wp:positionV relativeFrom="page">
                  <wp:posOffset>3865419</wp:posOffset>
                </wp:positionV>
                <wp:extent cx="2971800" cy="2856692"/>
                <wp:effectExtent l="0" t="0" r="0" b="1397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56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4A00E96F" w:rsidR="007A1740" w:rsidRDefault="007A1740" w:rsidP="00CD1EA0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*When sending a note to school, please remind your child to place the note in my white note basket located by my desk.</w:t>
                            </w: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0B0DC6F1" w14:textId="5124ACA9" w:rsidR="00AE2DCB" w:rsidRDefault="00F90459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 xml:space="preserve">*Please have your child use pencil only when completing printing tasks (i.e. name, letters, </w:t>
                            </w:r>
                            <w:proofErr w:type="gramStart"/>
                            <w:r>
                              <w:t>numbers,  etc.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31CF0BFB" w14:textId="77777777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BD6F79C" w:rsidR="00190A04" w:rsidRDefault="00190A04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*Please don’t forget to turn in your child’s Treat Day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3" type="#_x0000_t202" style="position:absolute;margin-left:38.2pt;margin-top:304.35pt;width:234pt;height:2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" filled="f" stroked="f" strokecolor="maroon">
                <v:textbox inset="0,0,0,0">
                  <w:txbxContent>
                    <w:p w14:paraId="015F1FCC" w14:textId="4A00E96F" w:rsidR="007A1740" w:rsidRDefault="007A1740" w:rsidP="00CD1EA0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*When sending a note to school, please remind your child to place the note in my white note basket located by my desk.</w:t>
                      </w: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0B0DC6F1" w14:textId="5124ACA9" w:rsidR="00AE2DCB" w:rsidRDefault="00F90459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 xml:space="preserve">*Please have your child use pencil only when completing printing tasks (i.e. name, letters, </w:t>
                      </w:r>
                      <w:proofErr w:type="gramStart"/>
                      <w:r>
                        <w:t>numbers,  etc.</w:t>
                      </w:r>
                      <w:proofErr w:type="gramEnd"/>
                      <w:r>
                        <w:t>)</w:t>
                      </w:r>
                    </w:p>
                    <w:p w14:paraId="31CF0BFB" w14:textId="77777777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BD6F79C" w:rsidR="00190A04" w:rsidRDefault="00190A04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*Please don’t forget to turn in your child’s Treat Day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42AF4E56">
                <wp:simplePos x="0" y="0"/>
                <wp:positionH relativeFrom="page">
                  <wp:posOffset>3879273</wp:posOffset>
                </wp:positionH>
                <wp:positionV relativeFrom="page">
                  <wp:posOffset>1302327</wp:posOffset>
                </wp:positionV>
                <wp:extent cx="3429000" cy="4707313"/>
                <wp:effectExtent l="0" t="0" r="25400" b="1714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07313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FBCA3" w14:textId="77777777" w:rsidR="00F90459" w:rsidRDefault="00DE7C8C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7A1740">
                              <w:rPr>
                                <w:b/>
                              </w:rPr>
                              <w:t>*</w:t>
                            </w:r>
                            <w:r w:rsidR="007A1740" w:rsidRPr="00A00728">
                              <w:rPr>
                                <w:b/>
                              </w:rPr>
                              <w:t>Monday</w:t>
                            </w:r>
                            <w:r w:rsidR="007A1740">
                              <w:rPr>
                                <w:b/>
                              </w:rPr>
                              <w:t xml:space="preserve">, September </w:t>
                            </w:r>
                            <w:r w:rsidR="00CD1EA0">
                              <w:rPr>
                                <w:b/>
                              </w:rPr>
                              <w:t>4</w:t>
                            </w:r>
                            <w:r w:rsidR="007A1740" w:rsidRPr="00E15F6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A1740">
                              <w:rPr>
                                <w:b/>
                              </w:rPr>
                              <w:t xml:space="preserve"> </w:t>
                            </w:r>
                            <w:r w:rsidR="00F90459">
                              <w:rPr>
                                <w:b/>
                              </w:rPr>
                              <w:t>–</w:t>
                            </w:r>
                          </w:p>
                          <w:p w14:paraId="34ECF842" w14:textId="61D571C2" w:rsidR="007A1740" w:rsidRDefault="00F90459" w:rsidP="00DE7C8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A1740" w:rsidRPr="00A0072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A1740" w:rsidRPr="00A00728"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A1740" w:rsidRPr="00A00728">
                              <w:rPr>
                                <w:b/>
                              </w:rPr>
                              <w:t>SCHOOL (Labor Day)</w:t>
                            </w:r>
                          </w:p>
                          <w:p w14:paraId="438A1FC0" w14:textId="0B7242D3" w:rsidR="00A05436" w:rsidRDefault="00CB07EC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*Tuesd</w:t>
                            </w:r>
                            <w:r w:rsidR="00A05436">
                              <w:rPr>
                                <w:b/>
                              </w:rPr>
                              <w:t xml:space="preserve">ay, September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A05436" w:rsidRPr="00A054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05436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72B3E72F" w14:textId="21BF1712" w:rsidR="00A05436" w:rsidRDefault="00CB07EC" w:rsidP="00CB07E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School </w:t>
                            </w:r>
                            <w:r w:rsidR="00A05436">
                              <w:rPr>
                                <w:b/>
                              </w:rPr>
                              <w:t>Fundraiser Begins</w:t>
                            </w:r>
                          </w:p>
                          <w:p w14:paraId="4995FC7E" w14:textId="529D5DA4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September 2</w:t>
                            </w:r>
                            <w:r w:rsidR="00CB07EC">
                              <w:rPr>
                                <w:b/>
                              </w:rPr>
                              <w:t>8</w:t>
                            </w:r>
                            <w:r w:rsidR="00CB07EC"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B07E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A043AE1" w14:textId="30705EBB" w:rsidR="00A05436" w:rsidRDefault="00A05436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 Day</w:t>
                            </w:r>
                          </w:p>
                          <w:p w14:paraId="7A1E2B40" w14:textId="0793A441" w:rsidR="00CB07EC" w:rsidRDefault="00CB07EC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September 29</w:t>
                            </w:r>
                            <w:r w:rsidRPr="00CB07E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26E2BCF" w14:textId="40C59248" w:rsidR="00CB07EC" w:rsidRDefault="00A463E3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B07EC">
                              <w:rPr>
                                <w:b/>
                              </w:rPr>
                              <w:t>School Fundraiser Ends</w:t>
                            </w:r>
                          </w:p>
                          <w:p w14:paraId="547A109E" w14:textId="46A3BE78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October 6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9DC61E0" w14:textId="25F59115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½ Day of School – AM</w:t>
                            </w:r>
                          </w:p>
                          <w:p w14:paraId="1F98A132" w14:textId="30320C1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Teacher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service – PM</w:t>
                            </w:r>
                          </w:p>
                          <w:p w14:paraId="0B88D570" w14:textId="0B06A8CC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October 9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8656CE" w14:textId="42E0CEE4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NO SCHOOL – Columbus Day</w:t>
                            </w:r>
                          </w:p>
                          <w:p w14:paraId="3AC2165D" w14:textId="24C088E5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October 12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456DEA41" w14:textId="711A431D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Treat Day</w:t>
                            </w:r>
                          </w:p>
                          <w:p w14:paraId="2705DE55" w14:textId="6D5036A4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October 26</w:t>
                            </w:r>
                            <w:r w:rsidRPr="00F9045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9508566" w14:textId="06B0406D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Hot Lunch </w:t>
                            </w:r>
                          </w:p>
                          <w:p w14:paraId="32A44CD2" w14:textId="5CF80DD8" w:rsidR="00F90459" w:rsidRDefault="00F90459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4" type="#_x0000_t202" style="position:absolute;margin-left:305.45pt;margin-top:102.55pt;width:270pt;height:3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" filled="f" fillcolor="#9cf" strokecolor="#36f" strokeweight="2.25pt">
                <v:stroke dashstyle="1 1" endcap="round"/>
                <v:textbox inset="0,0,0,0">
                  <w:txbxContent>
                    <w:p w14:paraId="6E0FBCA3" w14:textId="77777777" w:rsidR="00F90459" w:rsidRDefault="00DE7C8C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7A1740">
                        <w:rPr>
                          <w:b/>
                        </w:rPr>
                        <w:t>*</w:t>
                      </w:r>
                      <w:r w:rsidR="007A1740" w:rsidRPr="00A00728">
                        <w:rPr>
                          <w:b/>
                        </w:rPr>
                        <w:t>Monday</w:t>
                      </w:r>
                      <w:r w:rsidR="007A1740">
                        <w:rPr>
                          <w:b/>
                        </w:rPr>
                        <w:t xml:space="preserve">, September </w:t>
                      </w:r>
                      <w:r w:rsidR="00CD1EA0">
                        <w:rPr>
                          <w:b/>
                        </w:rPr>
                        <w:t>4</w:t>
                      </w:r>
                      <w:r w:rsidR="007A1740" w:rsidRPr="00E15F64">
                        <w:rPr>
                          <w:b/>
                          <w:vertAlign w:val="superscript"/>
                        </w:rPr>
                        <w:t>th</w:t>
                      </w:r>
                      <w:r w:rsidR="007A1740">
                        <w:rPr>
                          <w:b/>
                        </w:rPr>
                        <w:t xml:space="preserve"> </w:t>
                      </w:r>
                      <w:r w:rsidR="00F90459">
                        <w:rPr>
                          <w:b/>
                        </w:rPr>
                        <w:t>–</w:t>
                      </w:r>
                    </w:p>
                    <w:p w14:paraId="34ECF842" w14:textId="61D571C2" w:rsidR="007A1740" w:rsidRDefault="00F90459" w:rsidP="00DE7C8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A1740" w:rsidRPr="00A0072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7A1740" w:rsidRPr="00A00728">
                        <w:rPr>
                          <w:b/>
                        </w:rPr>
                        <w:t>NO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A1740" w:rsidRPr="00A00728">
                        <w:rPr>
                          <w:b/>
                        </w:rPr>
                        <w:t>SCHOOL (Labor Day)</w:t>
                      </w:r>
                    </w:p>
                    <w:p w14:paraId="438A1FC0" w14:textId="0B7242D3" w:rsidR="00A05436" w:rsidRDefault="00CB07EC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*Tuesd</w:t>
                      </w:r>
                      <w:r w:rsidR="00A05436">
                        <w:rPr>
                          <w:b/>
                        </w:rPr>
                        <w:t xml:space="preserve">ay, September </w:t>
                      </w:r>
                      <w:r>
                        <w:rPr>
                          <w:b/>
                        </w:rPr>
                        <w:t>5</w:t>
                      </w:r>
                      <w:r w:rsidR="00A05436" w:rsidRPr="00A05436">
                        <w:rPr>
                          <w:b/>
                          <w:vertAlign w:val="superscript"/>
                        </w:rPr>
                        <w:t>th</w:t>
                      </w:r>
                      <w:r w:rsidR="00A05436">
                        <w:rPr>
                          <w:b/>
                        </w:rPr>
                        <w:t xml:space="preserve"> – </w:t>
                      </w:r>
                    </w:p>
                    <w:p w14:paraId="72B3E72F" w14:textId="21BF1712" w:rsidR="00A05436" w:rsidRDefault="00CB07EC" w:rsidP="00CB07E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School </w:t>
                      </w:r>
                      <w:r w:rsidR="00A05436">
                        <w:rPr>
                          <w:b/>
                        </w:rPr>
                        <w:t>Fundraiser Begins</w:t>
                      </w:r>
                    </w:p>
                    <w:p w14:paraId="4995FC7E" w14:textId="529D5DA4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September 2</w:t>
                      </w:r>
                      <w:r w:rsidR="00CB07EC">
                        <w:rPr>
                          <w:b/>
                        </w:rPr>
                        <w:t>8</w:t>
                      </w:r>
                      <w:r w:rsidR="00CB07EC" w:rsidRPr="00CB07EC">
                        <w:rPr>
                          <w:b/>
                          <w:vertAlign w:val="superscript"/>
                        </w:rPr>
                        <w:t>th</w:t>
                      </w:r>
                      <w:r w:rsidR="00CB07EC">
                        <w:rPr>
                          <w:b/>
                        </w:rPr>
                        <w:t xml:space="preserve"> </w:t>
                      </w:r>
                    </w:p>
                    <w:p w14:paraId="1A043AE1" w14:textId="30705EBB" w:rsidR="00A05436" w:rsidRDefault="00A05436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 Day</w:t>
                      </w:r>
                    </w:p>
                    <w:p w14:paraId="7A1E2B40" w14:textId="0793A441" w:rsidR="00CB07EC" w:rsidRDefault="00CB07EC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September 29</w:t>
                      </w:r>
                      <w:r w:rsidRPr="00CB07EC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26E2BCF" w14:textId="40C59248" w:rsidR="00CB07EC" w:rsidRDefault="00A463E3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CB07EC">
                        <w:rPr>
                          <w:b/>
                        </w:rPr>
                        <w:t>School Fundraiser Ends</w:t>
                      </w:r>
                    </w:p>
                    <w:p w14:paraId="547A109E" w14:textId="46A3BE78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October 6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9DC61E0" w14:textId="25F59115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½ Day of School – AM</w:t>
                      </w:r>
                    </w:p>
                    <w:p w14:paraId="1F98A132" w14:textId="30320C1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Teacher </w:t>
                      </w: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</w:rPr>
                        <w:t xml:space="preserve"> service – PM</w:t>
                      </w:r>
                    </w:p>
                    <w:p w14:paraId="0B88D570" w14:textId="0B06A8CC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October 9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98656CE" w14:textId="42E0CEE4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NO SCHOOL – Columbus Day</w:t>
                      </w:r>
                    </w:p>
                    <w:p w14:paraId="3AC2165D" w14:textId="24C088E5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October 12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456DEA41" w14:textId="711A431D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Treat Day</w:t>
                      </w:r>
                    </w:p>
                    <w:p w14:paraId="2705DE55" w14:textId="6D5036A4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October 26</w:t>
                      </w:r>
                      <w:r w:rsidRPr="00F9045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9508566" w14:textId="06B0406D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Hot Lunch </w:t>
                      </w:r>
                    </w:p>
                    <w:p w14:paraId="32A44CD2" w14:textId="5CF80DD8" w:rsidR="00F90459" w:rsidRDefault="00F90459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4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79624" wp14:editId="2C80AF08">
                <wp:simplePos x="0" y="0"/>
                <wp:positionH relativeFrom="page">
                  <wp:posOffset>3699164</wp:posOffset>
                </wp:positionH>
                <wp:positionV relativeFrom="page">
                  <wp:posOffset>6719455</wp:posOffset>
                </wp:positionV>
                <wp:extent cx="3674456" cy="2733790"/>
                <wp:effectExtent l="0" t="0" r="8890" b="9525"/>
                <wp:wrapNone/>
                <wp:docPr id="3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456" cy="2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9EB5F" w14:textId="087B2F35" w:rsidR="007A1740" w:rsidRPr="00530258" w:rsidRDefault="007A1740" w:rsidP="00CD1EA0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for emptying your child’s folder every night.  It helps things run smoother in the morning.</w:t>
                            </w:r>
                          </w:p>
                          <w:p w14:paraId="246B8E9C" w14:textId="2AFB31A9" w:rsidR="00530258" w:rsidRDefault="00530258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>*Thank you to</w:t>
                            </w:r>
                            <w:r w:rsidR="00F90459">
                              <w:rPr>
                                <w:sz w:val="22"/>
                              </w:rPr>
                              <w:t xml:space="preserve"> those parents who have donated supplies our classroom.  I greatly appreciate it!!!</w:t>
                            </w:r>
                          </w:p>
                          <w:p w14:paraId="01ACF777" w14:textId="347900FA" w:rsidR="00F90459" w:rsidRDefault="00F90459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*A BIG THANK YOU to everyone for attending Kindergarten Curriculum Night on Monday.  In 19 years, I don’t think I have ever had 100% participation.  </w:t>
                            </w:r>
                          </w:p>
                          <w:p w14:paraId="21274FEA" w14:textId="560FE970" w:rsidR="00F90459" w:rsidRPr="00530258" w:rsidRDefault="00F90459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*Thank you to those parents who have sorted construction paper for me.  I still have more </w:t>
                            </w:r>
                            <w:r w:rsidR="00D85E73">
                              <w:rPr>
                                <w:sz w:val="22"/>
                              </w:rPr>
                              <w:t xml:space="preserve">to be sorted </w:t>
                            </w:r>
                            <w:r>
                              <w:rPr>
                                <w:sz w:val="22"/>
                              </w:rPr>
                              <w:t>if anyone would like</w:t>
                            </w:r>
                            <w:r w:rsidR="00D85E73">
                              <w:rPr>
                                <w:sz w:val="22"/>
                              </w:rPr>
                              <w:t xml:space="preserve"> to help out.  Just let me know.  Thanks!</w:t>
                            </w:r>
                          </w:p>
                          <w:p w14:paraId="399749F8" w14:textId="2D4E93E6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53025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BFD7A3E" w14:textId="3A8CBACB" w:rsidR="007A1740" w:rsidRPr="00530258" w:rsidRDefault="007A1740" w:rsidP="00811861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9624" id="Text_x0020_Box_x0020_404" o:spid="_x0000_s1045" type="#_x0000_t202" style="position:absolute;margin-left:291.25pt;margin-top:529.1pt;width:289.3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" filled="f" stroked="f">
                <v:textbox inset="0,0,0,0">
                  <w:txbxContent>
                    <w:p w14:paraId="0A09EB5F" w14:textId="087B2F35" w:rsidR="007A1740" w:rsidRPr="00530258" w:rsidRDefault="007A1740" w:rsidP="00CD1EA0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for emptying your child’s folder every night.  It helps things run smoother in the morning.</w:t>
                      </w:r>
                    </w:p>
                    <w:p w14:paraId="246B8E9C" w14:textId="2AFB31A9" w:rsidR="00530258" w:rsidRDefault="00530258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>*Thank you to</w:t>
                      </w:r>
                      <w:r w:rsidR="00F90459">
                        <w:rPr>
                          <w:sz w:val="22"/>
                        </w:rPr>
                        <w:t xml:space="preserve"> those parents who have donated supplies our classroom.  I greatly appreciate it!!!</w:t>
                      </w:r>
                    </w:p>
                    <w:p w14:paraId="01ACF777" w14:textId="347900FA" w:rsidR="00F90459" w:rsidRDefault="00F90459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*A BIG THANK YOU to everyone for attending Kindergarten Curriculum Night on Monday.  In 19 years, I don’t think I have ever had 100% participation.  </w:t>
                      </w:r>
                    </w:p>
                    <w:p w14:paraId="21274FEA" w14:textId="560FE970" w:rsidR="00F90459" w:rsidRPr="00530258" w:rsidRDefault="00F90459" w:rsidP="00811861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*Thank you to those parents who have sorted construction paper for me.  I still have more </w:t>
                      </w:r>
                      <w:r w:rsidR="00D85E73">
                        <w:rPr>
                          <w:sz w:val="22"/>
                        </w:rPr>
                        <w:t xml:space="preserve">to be sorted </w:t>
                      </w:r>
                      <w:r>
                        <w:rPr>
                          <w:sz w:val="22"/>
                        </w:rPr>
                        <w:t>if anyone would like</w:t>
                      </w:r>
                      <w:r w:rsidR="00D85E73">
                        <w:rPr>
                          <w:sz w:val="22"/>
                        </w:rPr>
                        <w:t xml:space="preserve"> to help out.  Just let me know.  Thanks!</w:t>
                      </w:r>
                    </w:p>
                    <w:p w14:paraId="399749F8" w14:textId="2D4E93E6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  <w:r w:rsidRPr="00530258">
                        <w:rPr>
                          <w:sz w:val="22"/>
                        </w:rPr>
                        <w:t xml:space="preserve"> </w:t>
                      </w:r>
                    </w:p>
                    <w:p w14:paraId="7BFD7A3E" w14:textId="3A8CBACB" w:rsidR="007A1740" w:rsidRPr="00530258" w:rsidRDefault="007A1740" w:rsidP="00811861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3AA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988C5" wp14:editId="21808744">
                <wp:simplePos x="0" y="0"/>
                <wp:positionH relativeFrom="page">
                  <wp:posOffset>4761230</wp:posOffset>
                </wp:positionH>
                <wp:positionV relativeFrom="page">
                  <wp:posOffset>6133465</wp:posOffset>
                </wp:positionV>
                <wp:extent cx="1543685" cy="356235"/>
                <wp:effectExtent l="0" t="635" r="0" b="0"/>
                <wp:wrapNone/>
                <wp:docPr id="2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3247" w14:textId="77777777" w:rsidR="007A1740" w:rsidRPr="00456E19" w:rsidRDefault="007A1740" w:rsidP="00811861">
                            <w:pPr>
                              <w:pStyle w:val="Heading4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988C5" id="Text_x0020_Box_x0020_403" o:spid="_x0000_s1043" type="#_x0000_t202" style="position:absolute;margin-left:374.9pt;margin-top:482.95pt;width:121.5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" filled="f" stroked="f">
                <v:textbox inset="0,0,0,0">
                  <w:txbxContent>
                    <w:p w14:paraId="23313247" w14:textId="77777777" w:rsidR="007A1740" w:rsidRPr="00456E19" w:rsidRDefault="007A1740" w:rsidP="00811861">
                      <w:pPr>
                        <w:pStyle w:val="Heading4"/>
                      </w:pPr>
                      <w:r>
                        <w:t>Thank You!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1E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338DAC78">
                <wp:simplePos x="0" y="0"/>
                <wp:positionH relativeFrom="page">
                  <wp:posOffset>600075</wp:posOffset>
                </wp:positionH>
                <wp:positionV relativeFrom="page">
                  <wp:posOffset>3515360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47" type="#_x0000_t202" style="position:absolute;margin-left:47.25pt;margin-top:276.8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uf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2E1E94E6">
                <wp:simplePos x="0" y="0"/>
                <wp:positionH relativeFrom="page">
                  <wp:posOffset>549275</wp:posOffset>
                </wp:positionH>
                <wp:positionV relativeFrom="page">
                  <wp:posOffset>1398270</wp:posOffset>
                </wp:positionV>
                <wp:extent cx="2971800" cy="1899920"/>
                <wp:effectExtent l="3175" t="1270" r="0" b="3810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14:paraId="29325F8A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8" type="#_x0000_t202" style="position:absolute;margin-left:43.25pt;margin-top:110.1pt;width:234pt;height:149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" filled="f" stroked="f">
                <v:textbox style="mso-next-textbox:#Text_x0020_Box_x0020_454" inset="0,0,0,0">
                  <w:txbxContent>
                    <w:p w14:paraId="29325F8A" w14:textId="77777777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/GILC7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j95rQ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pwj95r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2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D63Eoe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41EA1BE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5A718A0A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FEE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LFrICAAC8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n4MLFr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ALJS7s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SN7ICAAC8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JPekje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b9LI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k6kLNrJ+AP0q&#10;CQoDLcIIBKOV6jtGI4yTHOtvO6oYRt17AT1gZ89kqMnYTAYVFbjm2GDkzZXxM2o3KL5tAdl3mZDX&#10;0CcNdyq2DeWjAAp2ASPCkXkcZ3YGna7draehu/wF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P5KG/SyAgAAvA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q5r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51MXbGX1APpV&#10;EhQGWoQRCEYj1XeMBhgnGdbf9lQxjNr3AnrAzp7JUJOxnQwqSnDNsMHIm2vjZ9S+V3zXALLvMiGv&#10;oU9q7lRsG8pHARTsAkaEI/M4zuwMOl27W09Dd/UL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IU8Kua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BS6FcF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WStD/L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LnelRG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LKELe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SKb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mIpy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BCHNIp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5JnDwPsAAADhAQAAEwAAAAAAAAAAAAAA&#10;AAAAAAAAW0NvbnRlbnRfVHlwZXNdLnhtbFBLAQItABQABgAIAAAAIQAjsmrh1wAAAJQBAAALAAAA&#10;AAAAAAAAAAAAACwBAABfcmVscy8ucmVsc1BLAQItABQABgAIAAAAIQAD0DpQsgIAALsFAAAOAAAA&#10;AAAAAAAAAAAAACwCAABkcnMvZTJvRG9jLnhtbFBLAQItABQABgAIAAAAIQCD7VPi3QAAAAkBAAAP&#10;AAAAAAAAAAAAAAAAAAoFAABkcnMvZG93bnJldi54bWxQSwUGAAAAAAQABADzAAAAFAYAAAAA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z+Cki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86LA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98AFB" w14:textId="77777777" w:rsidR="00F95168" w:rsidRDefault="00F95168">
      <w:r>
        <w:separator/>
      </w:r>
    </w:p>
  </w:endnote>
  <w:endnote w:type="continuationSeparator" w:id="0">
    <w:p w14:paraId="66D1D6AE" w14:textId="77777777" w:rsidR="00F95168" w:rsidRDefault="00F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18340" w14:textId="77777777" w:rsidR="00F95168" w:rsidRDefault="00F95168">
      <w:r>
        <w:separator/>
      </w:r>
    </w:p>
  </w:footnote>
  <w:footnote w:type="continuationSeparator" w:id="0">
    <w:p w14:paraId="103C8B54" w14:textId="77777777" w:rsidR="00F95168" w:rsidRDefault="00F9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851B7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25pt;height:15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43B1A"/>
    <w:rsid w:val="00047CCE"/>
    <w:rsid w:val="0008122F"/>
    <w:rsid w:val="000B0A5E"/>
    <w:rsid w:val="00190A04"/>
    <w:rsid w:val="00273AA7"/>
    <w:rsid w:val="002864C6"/>
    <w:rsid w:val="003C4687"/>
    <w:rsid w:val="00404278"/>
    <w:rsid w:val="004234AA"/>
    <w:rsid w:val="004E3A10"/>
    <w:rsid w:val="004E6927"/>
    <w:rsid w:val="00530258"/>
    <w:rsid w:val="005368C5"/>
    <w:rsid w:val="00595915"/>
    <w:rsid w:val="00624319"/>
    <w:rsid w:val="006D2C88"/>
    <w:rsid w:val="007506D0"/>
    <w:rsid w:val="007605D8"/>
    <w:rsid w:val="007A1740"/>
    <w:rsid w:val="007D3CBF"/>
    <w:rsid w:val="0081020E"/>
    <w:rsid w:val="00811861"/>
    <w:rsid w:val="00824B85"/>
    <w:rsid w:val="008352B8"/>
    <w:rsid w:val="008B6111"/>
    <w:rsid w:val="00A00728"/>
    <w:rsid w:val="00A05436"/>
    <w:rsid w:val="00A463E3"/>
    <w:rsid w:val="00AA0287"/>
    <w:rsid w:val="00AE2DCB"/>
    <w:rsid w:val="00B2237F"/>
    <w:rsid w:val="00B374B7"/>
    <w:rsid w:val="00BD74AC"/>
    <w:rsid w:val="00BE3A1F"/>
    <w:rsid w:val="00C208D4"/>
    <w:rsid w:val="00CB07EC"/>
    <w:rsid w:val="00CB5308"/>
    <w:rsid w:val="00CD1EA0"/>
    <w:rsid w:val="00D30609"/>
    <w:rsid w:val="00D30CB7"/>
    <w:rsid w:val="00D64A67"/>
    <w:rsid w:val="00D85E73"/>
    <w:rsid w:val="00DC4E4C"/>
    <w:rsid w:val="00DE7C8C"/>
    <w:rsid w:val="00E15F64"/>
    <w:rsid w:val="00E4184A"/>
    <w:rsid w:val="00E428E1"/>
    <w:rsid w:val="00ED39F9"/>
    <w:rsid w:val="00EE3509"/>
    <w:rsid w:val="00F534B9"/>
    <w:rsid w:val="00F664CD"/>
    <w:rsid w:val="00F90459"/>
    <w:rsid w:val="00F95168"/>
    <w:rsid w:val="00FA25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image" Target="media/image20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8</TotalTime>
  <Pages>2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2</cp:revision>
  <cp:lastPrinted>2017-08-25T02:34:00Z</cp:lastPrinted>
  <dcterms:created xsi:type="dcterms:W3CDTF">2017-08-31T20:09:00Z</dcterms:created>
  <dcterms:modified xsi:type="dcterms:W3CDTF">2017-08-31T20:09:00Z</dcterms:modified>
</cp:coreProperties>
</file>